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0B" w:rsidRDefault="0087624F" w:rsidP="00077BB8">
      <w:pPr>
        <w:rPr>
          <w:rFonts w:ascii="Arial" w:hAnsi="Arial" w:cs="Arial"/>
          <w:b/>
          <w:bCs/>
          <w:sz w:val="32"/>
          <w:szCs w:val="32"/>
        </w:rPr>
      </w:pPr>
      <w:r w:rsidRPr="00943DD4">
        <w:rPr>
          <w:rFonts w:ascii="Arial" w:hAnsi="Arial" w:cs="Arial"/>
          <w:b/>
          <w:bCs/>
          <w:sz w:val="32"/>
          <w:szCs w:val="32"/>
        </w:rPr>
        <w:t>Kunden</w:t>
      </w:r>
      <w:r w:rsidR="00FB25A0">
        <w:rPr>
          <w:rFonts w:ascii="Arial" w:hAnsi="Arial" w:cs="Arial"/>
          <w:b/>
          <w:bCs/>
          <w:sz w:val="32"/>
          <w:szCs w:val="32"/>
        </w:rPr>
        <w:t>a</w:t>
      </w:r>
      <w:r w:rsidR="00077BB8">
        <w:rPr>
          <w:rFonts w:ascii="Arial" w:hAnsi="Arial" w:cs="Arial"/>
          <w:b/>
          <w:bCs/>
          <w:sz w:val="32"/>
          <w:szCs w:val="32"/>
        </w:rPr>
        <w:t>n</w:t>
      </w:r>
      <w:r w:rsidR="00FB25A0">
        <w:rPr>
          <w:rFonts w:ascii="Arial" w:hAnsi="Arial" w:cs="Arial"/>
          <w:b/>
          <w:bCs/>
          <w:sz w:val="32"/>
          <w:szCs w:val="32"/>
        </w:rPr>
        <w:t>gaben</w:t>
      </w:r>
      <w:r w:rsidRPr="00943DD4">
        <w:rPr>
          <w:rFonts w:ascii="Arial" w:hAnsi="Arial" w:cs="Arial"/>
          <w:b/>
          <w:bCs/>
          <w:sz w:val="32"/>
          <w:szCs w:val="32"/>
        </w:rPr>
        <w:t xml:space="preserve"> zur </w:t>
      </w:r>
      <w:r w:rsidR="00CB2E7C">
        <w:rPr>
          <w:rFonts w:ascii="Arial" w:hAnsi="Arial" w:cs="Arial"/>
          <w:b/>
          <w:bCs/>
          <w:sz w:val="32"/>
          <w:szCs w:val="32"/>
        </w:rPr>
        <w:t>Ruhestandsplanung</w:t>
      </w:r>
    </w:p>
    <w:p w:rsidR="0087624F" w:rsidRPr="00F56437" w:rsidRDefault="0087624F" w:rsidP="00C37130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9"/>
        <w:gridCol w:w="14"/>
        <w:gridCol w:w="51"/>
        <w:gridCol w:w="1614"/>
        <w:gridCol w:w="1693"/>
        <w:gridCol w:w="1060"/>
        <w:gridCol w:w="2079"/>
      </w:tblGrid>
      <w:tr w:rsidR="00400868" w:rsidTr="0021670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540" w:type="dxa"/>
            <w:gridSpan w:val="7"/>
            <w:vAlign w:val="center"/>
          </w:tcPr>
          <w:p w:rsidR="00BD414B" w:rsidRPr="00AA1D54" w:rsidRDefault="00AA1D54" w:rsidP="00C371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D54">
              <w:rPr>
                <w:rFonts w:ascii="Arial" w:hAnsi="Arial" w:cs="Arial"/>
                <w:b/>
                <w:bCs/>
                <w:sz w:val="22"/>
                <w:szCs w:val="22"/>
              </w:rPr>
              <w:t>Persönliche Angaben</w:t>
            </w:r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vAlign w:val="center"/>
          </w:tcPr>
          <w:p w:rsidR="00F669A8" w:rsidRDefault="00F669A8" w:rsidP="00C37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right w:val="single" w:sz="2" w:space="0" w:color="auto"/>
            </w:tcBorders>
            <w:vAlign w:val="center"/>
          </w:tcPr>
          <w:p w:rsidR="00F669A8" w:rsidRPr="00F669A8" w:rsidRDefault="00F669A8" w:rsidP="00F66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9A8">
              <w:rPr>
                <w:rFonts w:ascii="Arial" w:hAnsi="Arial" w:cs="Arial"/>
                <w:b/>
                <w:bCs/>
                <w:sz w:val="20"/>
                <w:szCs w:val="20"/>
              </w:rPr>
              <w:t>Interessent</w:t>
            </w:r>
          </w:p>
        </w:tc>
        <w:tc>
          <w:tcPr>
            <w:tcW w:w="3139" w:type="dxa"/>
            <w:gridSpan w:val="2"/>
            <w:tcBorders>
              <w:left w:val="single" w:sz="2" w:space="0" w:color="auto"/>
            </w:tcBorders>
            <w:vAlign w:val="center"/>
          </w:tcPr>
          <w:p w:rsidR="00F669A8" w:rsidRPr="00F669A8" w:rsidRDefault="00F669A8" w:rsidP="00F66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9A8">
              <w:rPr>
                <w:rFonts w:ascii="Arial" w:hAnsi="Arial" w:cs="Arial"/>
                <w:b/>
                <w:bCs/>
                <w:sz w:val="20"/>
                <w:szCs w:val="20"/>
              </w:rPr>
              <w:t>Ehegatte</w:t>
            </w:r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29" w:type="dxa"/>
            <w:vAlign w:val="center"/>
          </w:tcPr>
          <w:p w:rsidR="00F669A8" w:rsidRPr="00576646" w:rsidRDefault="00F669A8" w:rsidP="00C37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</w:t>
            </w:r>
            <w:r w:rsidR="00F24653">
              <w:rPr>
                <w:rFonts w:ascii="Arial" w:hAnsi="Arial" w:cs="Arial"/>
                <w:sz w:val="20"/>
                <w:szCs w:val="20"/>
              </w:rPr>
              <w:t>, Vorname</w:t>
            </w:r>
          </w:p>
        </w:tc>
        <w:bookmarkStart w:id="0" w:name="Text1"/>
        <w:tc>
          <w:tcPr>
            <w:tcW w:w="3372" w:type="dxa"/>
            <w:gridSpan w:val="4"/>
            <w:tcBorders>
              <w:right w:val="single" w:sz="2" w:space="0" w:color="auto"/>
            </w:tcBorders>
            <w:vAlign w:val="center"/>
          </w:tcPr>
          <w:p w:rsidR="00F669A8" w:rsidRPr="00576646" w:rsidRDefault="00990AC8" w:rsidP="002A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2"/>
        <w:tc>
          <w:tcPr>
            <w:tcW w:w="3139" w:type="dxa"/>
            <w:gridSpan w:val="2"/>
            <w:tcBorders>
              <w:left w:val="single" w:sz="2" w:space="0" w:color="auto"/>
            </w:tcBorders>
            <w:vAlign w:val="center"/>
          </w:tcPr>
          <w:p w:rsidR="00F669A8" w:rsidRPr="00576646" w:rsidRDefault="00990AC8" w:rsidP="002A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37" w:rsidRPr="00576646" w:rsidRDefault="00F56437" w:rsidP="00C37130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Geb.-Datum / Geschlecht</w:t>
            </w:r>
          </w:p>
        </w:tc>
        <w:bookmarkStart w:id="2" w:name="Text3"/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6437" w:rsidRPr="00576646" w:rsidRDefault="00990AC8" w:rsidP="002A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4"/>
        <w:tc>
          <w:tcPr>
            <w:tcW w:w="3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37" w:rsidRPr="00576646" w:rsidRDefault="00990AC8" w:rsidP="002A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A8" w:rsidRPr="00576646" w:rsidRDefault="00F669A8" w:rsidP="00C37130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bookmarkStart w:id="4" w:name="Text5"/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A8" w:rsidRPr="00576646" w:rsidRDefault="00990AC8" w:rsidP="002A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6"/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A8" w:rsidRPr="00576646" w:rsidRDefault="00990AC8" w:rsidP="002A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4F" w:rsidRPr="00576646" w:rsidRDefault="0087624F" w:rsidP="00C37130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Straße / Hausnummer</w:t>
            </w:r>
          </w:p>
        </w:tc>
        <w:bookmarkStart w:id="6" w:name="Text7"/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4F" w:rsidRPr="00576646" w:rsidRDefault="00990AC8" w:rsidP="002A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4F" w:rsidRPr="00576646" w:rsidRDefault="0087624F" w:rsidP="00C37130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PLZ</w:t>
            </w:r>
            <w:r w:rsidR="00CB636E" w:rsidRPr="0057664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76646">
              <w:rPr>
                <w:rFonts w:ascii="Arial" w:hAnsi="Arial" w:cs="Arial"/>
                <w:sz w:val="20"/>
                <w:szCs w:val="20"/>
              </w:rPr>
              <w:t>Ort</w:t>
            </w:r>
            <w:r w:rsidR="00F24653">
              <w:rPr>
                <w:rFonts w:ascii="Arial" w:hAnsi="Arial" w:cs="Arial"/>
                <w:sz w:val="20"/>
                <w:szCs w:val="20"/>
              </w:rPr>
              <w:t xml:space="preserve"> / Bundesland</w:t>
            </w:r>
          </w:p>
        </w:tc>
        <w:bookmarkStart w:id="7" w:name="Text8"/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4F" w:rsidRPr="00576646" w:rsidRDefault="00990AC8" w:rsidP="002A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18" w:rsidRPr="00576646" w:rsidRDefault="00903818" w:rsidP="00C37130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Telefon dienstlich / privat</w:t>
            </w:r>
          </w:p>
        </w:tc>
        <w:bookmarkStart w:id="8" w:name="Text9"/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18" w:rsidRPr="00576646" w:rsidRDefault="00990AC8" w:rsidP="002A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18" w:rsidRPr="00576646" w:rsidRDefault="00903818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Fax / Email</w:t>
            </w:r>
          </w:p>
        </w:tc>
        <w:bookmarkStart w:id="9" w:name="Text10"/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18" w:rsidRPr="00576646" w:rsidRDefault="00990AC8" w:rsidP="002A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00868" w:rsidRPr="00F56437" w:rsidTr="0067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A8" w:rsidRPr="00576646" w:rsidRDefault="00F669A8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Familienstand / </w:t>
            </w:r>
          </w:p>
          <w:p w:rsidR="00F669A8" w:rsidRPr="00576646" w:rsidRDefault="00F669A8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steuerliche Veranlagung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69A8" w:rsidRPr="00903818" w:rsidRDefault="00F669A8" w:rsidP="00126714">
            <w:pPr>
              <w:rPr>
                <w:rFonts w:ascii="Arial" w:hAnsi="Arial" w:cs="Arial"/>
                <w:sz w:val="8"/>
                <w:szCs w:val="8"/>
              </w:rPr>
            </w:pPr>
          </w:p>
          <w:bookmarkStart w:id="10" w:name="Kontrollkästchen1"/>
          <w:p w:rsidR="00F669A8" w:rsidRPr="00903818" w:rsidRDefault="002A2B64" w:rsidP="00CA4E2C">
            <w:pPr>
              <w:tabs>
                <w:tab w:val="left" w:pos="158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F669A8" w:rsidRPr="00903818">
              <w:rPr>
                <w:rFonts w:ascii="Arial" w:hAnsi="Arial" w:cs="Arial"/>
                <w:sz w:val="18"/>
                <w:szCs w:val="18"/>
              </w:rPr>
              <w:t xml:space="preserve"> ledig </w:t>
            </w:r>
            <w:bookmarkStart w:id="11" w:name="Kontrollkästchen2"/>
            <w:r w:rsidR="00CA4E2C">
              <w:rPr>
                <w:rFonts w:ascii="Arial" w:hAnsi="Arial" w:cs="Arial"/>
                <w:sz w:val="18"/>
                <w:szCs w:val="18"/>
              </w:rPr>
              <w:tab/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F669A8" w:rsidRPr="00903818">
              <w:rPr>
                <w:rFonts w:ascii="Arial" w:hAnsi="Arial" w:cs="Arial"/>
                <w:sz w:val="18"/>
                <w:szCs w:val="18"/>
              </w:rPr>
              <w:t xml:space="preserve">verheiratet </w:t>
            </w:r>
          </w:p>
          <w:bookmarkStart w:id="12" w:name="Kontrollkästchen3"/>
          <w:p w:rsidR="00F669A8" w:rsidRPr="00903818" w:rsidRDefault="00990AC8" w:rsidP="001267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F669A8" w:rsidRPr="00903818">
              <w:rPr>
                <w:rFonts w:ascii="Arial" w:hAnsi="Arial" w:cs="Arial"/>
                <w:sz w:val="18"/>
                <w:szCs w:val="18"/>
              </w:rPr>
              <w:t xml:space="preserve"> Lebensgemeinschaft</w:t>
            </w:r>
          </w:p>
          <w:bookmarkStart w:id="13" w:name="Kontrollkästchen4"/>
          <w:p w:rsidR="00DF7121" w:rsidRDefault="00990AC8" w:rsidP="00CA4E2C">
            <w:pPr>
              <w:tabs>
                <w:tab w:val="left" w:pos="158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F669A8" w:rsidRPr="00903818">
              <w:rPr>
                <w:rFonts w:ascii="Arial" w:hAnsi="Arial" w:cs="Arial"/>
                <w:sz w:val="18"/>
                <w:szCs w:val="18"/>
              </w:rPr>
              <w:t xml:space="preserve">geschieden </w:t>
            </w:r>
            <w:bookmarkStart w:id="14" w:name="Kontrollkästchen5"/>
            <w:r w:rsidR="00CA4E2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F669A8" w:rsidRPr="00903818">
              <w:rPr>
                <w:rFonts w:ascii="Arial" w:hAnsi="Arial" w:cs="Arial"/>
                <w:sz w:val="18"/>
                <w:szCs w:val="18"/>
              </w:rPr>
              <w:t>verwitwet</w:t>
            </w:r>
          </w:p>
          <w:p w:rsidR="00903818" w:rsidRPr="00903818" w:rsidRDefault="00903818" w:rsidP="0012671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69A8" w:rsidRPr="00903818" w:rsidRDefault="00F669A8" w:rsidP="00126714">
            <w:pPr>
              <w:rPr>
                <w:rFonts w:ascii="Arial" w:hAnsi="Arial" w:cs="Arial"/>
                <w:sz w:val="8"/>
                <w:szCs w:val="8"/>
              </w:rPr>
            </w:pPr>
          </w:p>
          <w:p w:rsidR="00F669A8" w:rsidRPr="00903818" w:rsidRDefault="00F669A8" w:rsidP="00126714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 xml:space="preserve">wenn verheiratet, steuerliche  </w:t>
            </w:r>
          </w:p>
          <w:p w:rsidR="00F669A8" w:rsidRPr="00903818" w:rsidRDefault="00F669A8" w:rsidP="00126714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 xml:space="preserve">Zusammenveranlagung?   </w:t>
            </w:r>
          </w:p>
          <w:p w:rsidR="00F669A8" w:rsidRPr="00903818" w:rsidRDefault="00CA4E2C" w:rsidP="00CA4E2C">
            <w:pPr>
              <w:tabs>
                <w:tab w:val="left" w:pos="36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="00990A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9038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669A8" w:rsidRPr="00903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  /  </w:t>
            </w:r>
            <w:r w:rsidR="00990A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="00990AC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90A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6"/>
            <w:r w:rsidR="00990A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669A8" w:rsidRPr="00903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Nein</w:t>
            </w:r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9A8" w:rsidRPr="00576646" w:rsidRDefault="00F669A8" w:rsidP="00F669A8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Beruf /</w:t>
            </w:r>
            <w:r w:rsidR="002E4CF5">
              <w:rPr>
                <w:rFonts w:ascii="Arial" w:hAnsi="Arial" w:cs="Arial"/>
                <w:sz w:val="20"/>
                <w:szCs w:val="20"/>
              </w:rPr>
              <w:t xml:space="preserve"> Tätigkeit</w:t>
            </w:r>
          </w:p>
          <w:p w:rsidR="00F669A8" w:rsidRPr="00576646" w:rsidRDefault="00F669A8" w:rsidP="00C37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03818" w:rsidRPr="00903818" w:rsidRDefault="00903818" w:rsidP="00F669A8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17" w:name="Kontrollkästchen8"/>
          <w:p w:rsidR="007320DA" w:rsidRDefault="00990AC8" w:rsidP="00990AC8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7320DA" w:rsidRPr="00903818">
              <w:rPr>
                <w:rFonts w:ascii="Arial" w:hAnsi="Arial" w:cs="Arial"/>
                <w:sz w:val="18"/>
                <w:szCs w:val="18"/>
              </w:rPr>
              <w:t>Angestellter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>Minijob</w:t>
            </w:r>
          </w:p>
          <w:p w:rsidR="00F669A8" w:rsidRPr="00903818" w:rsidRDefault="00990AC8" w:rsidP="00990AC8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>Azubi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>
              <w:rPr>
                <w:rFonts w:ascii="Arial" w:hAnsi="Arial" w:cs="Arial"/>
                <w:sz w:val="18"/>
                <w:szCs w:val="18"/>
              </w:rPr>
              <w:t>nicht erwerbstg</w:t>
            </w:r>
          </w:p>
          <w:p w:rsidR="00F669A8" w:rsidRPr="00903818" w:rsidRDefault="00990AC8" w:rsidP="00990AC8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>Beamter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69A8" w:rsidRPr="00903818">
              <w:rPr>
                <w:rFonts w:ascii="Arial" w:hAnsi="Arial" w:cs="Arial"/>
                <w:sz w:val="18"/>
                <w:szCs w:val="18"/>
              </w:rPr>
              <w:t xml:space="preserve">öff. Dienst </w:t>
            </w:r>
          </w:p>
          <w:p w:rsidR="00F669A8" w:rsidRPr="00903818" w:rsidRDefault="00990AC8" w:rsidP="00990AC8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>Freiberufler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69A8" w:rsidRPr="00903818">
              <w:rPr>
                <w:rFonts w:ascii="Arial" w:hAnsi="Arial" w:cs="Arial"/>
                <w:sz w:val="18"/>
                <w:szCs w:val="18"/>
              </w:rPr>
              <w:t xml:space="preserve">Selbständiger </w:t>
            </w:r>
            <w:r w:rsidR="002E4C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7121" w:rsidRPr="00903818" w:rsidRDefault="00DF7121" w:rsidP="00F669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9A8" w:rsidRPr="00903818" w:rsidRDefault="00990AC8" w:rsidP="00F6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69A8"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8" w:name="Text1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320DA" w:rsidRDefault="007320DA" w:rsidP="007320DA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0DA" w:rsidRDefault="00990AC8" w:rsidP="00990AC8">
            <w:pPr>
              <w:tabs>
                <w:tab w:val="left" w:pos="144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>Angestellter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>Minijob</w:t>
            </w:r>
          </w:p>
          <w:p w:rsidR="007320DA" w:rsidRPr="00903818" w:rsidRDefault="00990AC8" w:rsidP="00990AC8">
            <w:pPr>
              <w:tabs>
                <w:tab w:val="left" w:pos="144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>Azubi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>
              <w:rPr>
                <w:rFonts w:ascii="Arial" w:hAnsi="Arial" w:cs="Arial"/>
                <w:sz w:val="18"/>
                <w:szCs w:val="18"/>
              </w:rPr>
              <w:t>nicht erwerbstg</w:t>
            </w:r>
          </w:p>
          <w:p w:rsidR="007320DA" w:rsidRPr="00903818" w:rsidRDefault="00990AC8" w:rsidP="00990AC8">
            <w:pPr>
              <w:tabs>
                <w:tab w:val="left" w:pos="144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>Beamter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 xml:space="preserve"> öff. Dienst </w:t>
            </w:r>
          </w:p>
          <w:p w:rsidR="007320DA" w:rsidRPr="00903818" w:rsidRDefault="00990AC8" w:rsidP="00990AC8">
            <w:pPr>
              <w:tabs>
                <w:tab w:val="left" w:pos="144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>Freiberufler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 xml:space="preserve"> Selbständiger </w:t>
            </w:r>
            <w:r w:rsidR="007320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20DA" w:rsidRPr="00903818" w:rsidRDefault="007320DA" w:rsidP="007320DA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9A8" w:rsidRPr="00903818" w:rsidRDefault="00990AC8" w:rsidP="007320DA">
            <w:pPr>
              <w:tabs>
                <w:tab w:val="left" w:pos="13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Text1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576646" w:rsidRDefault="002E4CF5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Beschäftigungsverhältnis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4CF5" w:rsidRPr="00903818" w:rsidRDefault="00990AC8" w:rsidP="001267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4CF5">
              <w:rPr>
                <w:rFonts w:ascii="Arial" w:hAnsi="Arial" w:cs="Arial"/>
                <w:sz w:val="18"/>
                <w:szCs w:val="18"/>
              </w:rPr>
              <w:t>Vollzeit</w:t>
            </w:r>
            <w:r w:rsidR="002E4CF5"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4CF5">
              <w:rPr>
                <w:rFonts w:ascii="Arial" w:hAnsi="Arial" w:cs="Arial"/>
                <w:sz w:val="18"/>
                <w:szCs w:val="18"/>
              </w:rPr>
              <w:t>Teilzeit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5" w:rsidRPr="00903818" w:rsidRDefault="00990AC8" w:rsidP="001267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4CF5">
              <w:rPr>
                <w:rFonts w:ascii="Arial" w:hAnsi="Arial" w:cs="Arial"/>
                <w:sz w:val="18"/>
                <w:szCs w:val="18"/>
              </w:rPr>
              <w:t>Vollzeit</w:t>
            </w:r>
            <w:r w:rsidR="002E4CF5"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4CF5"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CF5">
              <w:rPr>
                <w:rFonts w:ascii="Arial" w:hAnsi="Arial" w:cs="Arial"/>
                <w:sz w:val="18"/>
                <w:szCs w:val="18"/>
              </w:rPr>
              <w:t>Teilzeit</w:t>
            </w:r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8" w:rsidRDefault="004B4C28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Sozialversicherungspflichtig</w:t>
            </w:r>
            <w:r w:rsidR="007320DA">
              <w:rPr>
                <w:rFonts w:ascii="Arial" w:hAnsi="Arial" w:cs="Arial"/>
                <w:sz w:val="20"/>
                <w:szCs w:val="20"/>
              </w:rPr>
              <w:t xml:space="preserve"> oder</w:t>
            </w:r>
          </w:p>
          <w:p w:rsidR="007320DA" w:rsidRPr="00576646" w:rsidRDefault="007320DA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Versorgungswerk pflichtvers.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C28" w:rsidRDefault="000C17E1" w:rsidP="000C17E1">
            <w:pPr>
              <w:tabs>
                <w:tab w:val="left" w:pos="86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C28" w:rsidRPr="00903818">
              <w:rPr>
                <w:rFonts w:ascii="Arial" w:hAnsi="Arial" w:cs="Arial"/>
                <w:sz w:val="18"/>
                <w:szCs w:val="18"/>
              </w:rPr>
              <w:t xml:space="preserve">Ja / </w:t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0A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C28" w:rsidRPr="00903818">
              <w:rPr>
                <w:rFonts w:ascii="Arial" w:hAnsi="Arial" w:cs="Arial"/>
                <w:sz w:val="18"/>
                <w:szCs w:val="18"/>
              </w:rPr>
              <w:t>Nein</w:t>
            </w:r>
          </w:p>
          <w:p w:rsidR="007320DA" w:rsidRPr="00903818" w:rsidRDefault="000C17E1" w:rsidP="000C17E1">
            <w:pPr>
              <w:tabs>
                <w:tab w:val="left" w:pos="86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0A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>Ja /</w:t>
            </w:r>
            <w:r w:rsidR="00990A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20DA" w:rsidRPr="009038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1" w:rsidRDefault="000C17E1" w:rsidP="000C17E1">
            <w:pPr>
              <w:tabs>
                <w:tab w:val="left" w:pos="86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Ja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>Nein</w:t>
            </w:r>
          </w:p>
          <w:p w:rsidR="007320DA" w:rsidRPr="00903818" w:rsidRDefault="000C17E1" w:rsidP="000C17E1">
            <w:pPr>
              <w:tabs>
                <w:tab w:val="left" w:pos="8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>Ja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A8" w:rsidRPr="00576646" w:rsidRDefault="00F669A8" w:rsidP="00C37130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wenn Ja, Alter bei Berufsbeginn  </w:t>
            </w:r>
          </w:p>
        </w:tc>
        <w:bookmarkStart w:id="20" w:name="Text13"/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669A8" w:rsidRPr="00903818" w:rsidRDefault="00990AC8" w:rsidP="00F66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9A8" w:rsidRPr="00903818">
              <w:rPr>
                <w:rFonts w:ascii="Arial" w:hAnsi="Arial" w:cs="Arial"/>
                <w:sz w:val="18"/>
                <w:szCs w:val="18"/>
              </w:rPr>
              <w:t>Jahre</w:t>
            </w:r>
          </w:p>
        </w:tc>
        <w:bookmarkStart w:id="21" w:name="Text14"/>
        <w:tc>
          <w:tcPr>
            <w:tcW w:w="3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A8" w:rsidRPr="00903818" w:rsidRDefault="00990AC8" w:rsidP="00F66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9A8" w:rsidRPr="00903818">
              <w:rPr>
                <w:rFonts w:ascii="Arial" w:hAnsi="Arial" w:cs="Arial"/>
                <w:sz w:val="18"/>
                <w:szCs w:val="18"/>
              </w:rPr>
              <w:t>Jahre</w:t>
            </w:r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02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4CF5" w:rsidRPr="002E4CF5" w:rsidRDefault="002E4CF5" w:rsidP="002E577D">
            <w:pPr>
              <w:rPr>
                <w:rFonts w:ascii="Arial" w:hAnsi="Arial" w:cs="Arial"/>
                <w:sz w:val="8"/>
                <w:szCs w:val="8"/>
              </w:rPr>
            </w:pPr>
          </w:p>
          <w:p w:rsidR="002E577D" w:rsidRPr="00576646" w:rsidRDefault="002E577D" w:rsidP="002E577D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Kranken-/ Pflegeversicherung</w:t>
            </w:r>
          </w:p>
          <w:p w:rsidR="00F24653" w:rsidRDefault="00F24653" w:rsidP="002E577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77D" w:rsidRPr="00576646" w:rsidRDefault="00646C0D" w:rsidP="00646C0D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577D" w:rsidRPr="00576646">
              <w:rPr>
                <w:rFonts w:ascii="Arial" w:hAnsi="Arial" w:cs="Arial"/>
                <w:sz w:val="20"/>
                <w:szCs w:val="20"/>
              </w:rPr>
              <w:t xml:space="preserve"> GKV-pflichtig</w:t>
            </w:r>
          </w:p>
          <w:p w:rsidR="002E577D" w:rsidRDefault="00646C0D" w:rsidP="00646C0D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0A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577D" w:rsidRPr="00576646">
              <w:rPr>
                <w:rFonts w:ascii="Arial" w:hAnsi="Arial" w:cs="Arial"/>
                <w:sz w:val="20"/>
                <w:szCs w:val="20"/>
              </w:rPr>
              <w:t xml:space="preserve">GKV freiwillig </w:t>
            </w:r>
          </w:p>
          <w:p w:rsidR="002E4CF5" w:rsidRPr="002E4CF5" w:rsidRDefault="002E4CF5" w:rsidP="002E577D">
            <w:pPr>
              <w:ind w:firstLine="2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D" w:rsidRPr="00903818" w:rsidRDefault="002E577D" w:rsidP="00DF7121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 xml:space="preserve">Gesetzliche Kasse </w:t>
            </w:r>
            <w:bookmarkStart w:id="22" w:name="Text15"/>
            <w:r w:rsidR="00990A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90A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18"/>
                <w:szCs w:val="18"/>
              </w:rPr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:rsidR="002E577D" w:rsidRPr="00903818" w:rsidRDefault="002E577D" w:rsidP="0098025F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77D" w:rsidRPr="00903818" w:rsidRDefault="002E577D" w:rsidP="00F669A8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 xml:space="preserve">Beitragssatz </w:t>
            </w:r>
            <w:bookmarkStart w:id="23" w:name="Text17"/>
            <w:r w:rsidR="002167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167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18"/>
                <w:szCs w:val="18"/>
              </w:rPr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9038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D" w:rsidRPr="00903818" w:rsidRDefault="002E577D" w:rsidP="00F669A8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 xml:space="preserve">Gesetzliche Kasse </w:t>
            </w:r>
            <w:bookmarkStart w:id="24" w:name="Text16"/>
            <w:r w:rsidR="00990A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90A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990AC8">
              <w:rPr>
                <w:rFonts w:ascii="Arial" w:hAnsi="Arial" w:cs="Arial"/>
                <w:sz w:val="18"/>
                <w:szCs w:val="18"/>
              </w:rPr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0A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:rsidR="002E577D" w:rsidRPr="00903818" w:rsidRDefault="002E577D" w:rsidP="00F669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77D" w:rsidRPr="00903818" w:rsidRDefault="002E577D" w:rsidP="00F669A8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 xml:space="preserve">Beitragssatz </w:t>
            </w:r>
            <w:bookmarkStart w:id="25" w:name="Text18"/>
            <w:r w:rsidR="002167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167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18"/>
                <w:szCs w:val="18"/>
              </w:rPr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216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00868" w:rsidRPr="00F56437" w:rsidTr="0067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Default="00F24653" w:rsidP="002E577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  <w:p w:rsidR="00F24653" w:rsidRPr="00576646" w:rsidRDefault="00990AC8" w:rsidP="002E577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653" w:rsidRPr="00576646">
              <w:rPr>
                <w:rFonts w:ascii="Arial" w:hAnsi="Arial" w:cs="Arial"/>
                <w:sz w:val="20"/>
                <w:szCs w:val="20"/>
              </w:rPr>
              <w:t>PKV privat</w:t>
            </w:r>
            <w:r w:rsidR="006D5E13">
              <w:rPr>
                <w:rFonts w:ascii="Arial" w:hAnsi="Arial" w:cs="Arial"/>
                <w:sz w:val="20"/>
                <w:szCs w:val="20"/>
              </w:rPr>
              <w:t xml:space="preserve"> seit</w:t>
            </w:r>
            <w:r w:rsidR="0021670B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26" w:name="Text19"/>
            <w:r w:rsidR="00216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="002167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20"/>
                <w:szCs w:val="20"/>
              </w:rPr>
            </w:r>
            <w:r w:rsidR="002167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7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2E577D" w:rsidRDefault="002E577D" w:rsidP="002E577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  <w:p w:rsidR="006D5E13" w:rsidRPr="00576646" w:rsidRDefault="006D5E13" w:rsidP="002E577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bei:</w:t>
            </w:r>
            <w:r w:rsidR="0021670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7" w:name="Text20"/>
            <w:r w:rsidR="002167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67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20"/>
                <w:szCs w:val="20"/>
              </w:rPr>
            </w:r>
            <w:r w:rsidR="002167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7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D" w:rsidRDefault="002E577D" w:rsidP="0098025F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PKV:   MB:</w:t>
            </w:r>
            <w:r w:rsidR="00366C7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8" w:name="Text21"/>
            <w:r w:rsidR="002167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167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18"/>
                <w:szCs w:val="18"/>
              </w:rPr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366C75" w:rsidRDefault="00366C75" w:rsidP="00980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Komfort MB: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80659" w:rsidRPr="00366C7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6C75" w:rsidRPr="00903818" w:rsidRDefault="00366C75" w:rsidP="00980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(1/2-Bett, Chef, Kur, KHT, KTG)</w:t>
            </w:r>
          </w:p>
          <w:p w:rsidR="002E577D" w:rsidRPr="00903818" w:rsidRDefault="002E577D" w:rsidP="0098025F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77D" w:rsidRPr="00903818" w:rsidRDefault="002E577D" w:rsidP="0098025F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Pflege: MB:</w:t>
            </w:r>
            <w:r w:rsidR="00366C7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0" w:name="Text22"/>
            <w:r w:rsidR="002167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167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18"/>
                <w:szCs w:val="18"/>
              </w:rPr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D" w:rsidRPr="00903818" w:rsidRDefault="002E577D" w:rsidP="00F669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77D" w:rsidRPr="00903818" w:rsidRDefault="002E577D" w:rsidP="00F669A8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PKV:   MB:</w:t>
            </w:r>
            <w:r w:rsidR="00366C7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1" w:name="Text23"/>
            <w:r w:rsidR="002167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167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18"/>
                <w:szCs w:val="18"/>
              </w:rPr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903818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  <w:p w:rsidR="00366C75" w:rsidRDefault="00366C75" w:rsidP="00366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Komfort MB: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" w:name="Text9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80659" w:rsidRPr="00366C7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366C75" w:rsidRPr="00903818" w:rsidRDefault="00366C75" w:rsidP="00366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(1/2-Bett, Chef, Kur, KHT, KTG)</w:t>
            </w:r>
          </w:p>
          <w:p w:rsidR="002E577D" w:rsidRPr="00903818" w:rsidRDefault="002E577D" w:rsidP="00F669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77D" w:rsidRPr="00903818" w:rsidRDefault="002E577D" w:rsidP="00F669A8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 xml:space="preserve">Pflege: MB: </w:t>
            </w:r>
            <w:bookmarkStart w:id="33" w:name="Text24"/>
            <w:r w:rsidR="00366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167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18"/>
                <w:szCs w:val="18"/>
              </w:rPr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2E577D" w:rsidRPr="00903818" w:rsidRDefault="002E577D" w:rsidP="00F669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77D" w:rsidRPr="00576646" w:rsidRDefault="002E577D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Kirchensteuerpflichtig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1" w:rsidRDefault="000C17E1" w:rsidP="000C17E1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77D" w:rsidRPr="00903818" w:rsidRDefault="000C17E1" w:rsidP="001267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Ja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C8" w:rsidRDefault="00990AC8" w:rsidP="00990AC8">
            <w:pPr>
              <w:rPr>
                <w:rFonts w:ascii="Arial" w:hAnsi="Arial" w:cs="Arial"/>
                <w:sz w:val="18"/>
                <w:szCs w:val="18"/>
              </w:rPr>
            </w:pPr>
          </w:p>
          <w:p w:rsidR="002E577D" w:rsidRPr="00903818" w:rsidRDefault="00990AC8" w:rsidP="002E57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Ja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A8" w:rsidRPr="00576646" w:rsidRDefault="00F669A8" w:rsidP="00C37130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Steuerklasse lt. Steuerkarte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A8" w:rsidRPr="00903818" w:rsidRDefault="00F669A8" w:rsidP="00C37130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bookmarkStart w:id="34" w:name="Text87"/>
          <w:p w:rsidR="00F669A8" w:rsidRPr="00903818" w:rsidRDefault="00BD4B83" w:rsidP="00BD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4D24" w:rsidRPr="00BD4B8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A8" w:rsidRPr="00903818" w:rsidRDefault="00F669A8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35" w:name="Text88"/>
          <w:p w:rsidR="00F669A8" w:rsidRPr="00903818" w:rsidRDefault="00BD4B83" w:rsidP="00BD4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4D24" w:rsidRPr="00BD4B8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672074" w:rsidRPr="00F56437" w:rsidTr="0067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74" w:rsidRPr="00576646" w:rsidRDefault="00672074" w:rsidP="0067207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72074">
              <w:rPr>
                <w:rFonts w:ascii="Arial" w:hAnsi="Arial" w:cs="Arial"/>
                <w:sz w:val="20"/>
                <w:szCs w:val="20"/>
              </w:rPr>
              <w:t>Steuer</w:t>
            </w:r>
            <w:r w:rsidRPr="00672074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de-DE"/>
              </w:rPr>
              <w:t>-Identifikationsnummer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74" w:rsidRDefault="00672074" w:rsidP="0067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74" w:rsidRDefault="00672074" w:rsidP="0067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2074" w:rsidRPr="00F56437" w:rsidTr="0067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74" w:rsidRPr="00576646" w:rsidRDefault="00672074" w:rsidP="0067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Steuernummer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74" w:rsidRDefault="00672074" w:rsidP="0067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74" w:rsidRDefault="00672074" w:rsidP="0067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2074" w:rsidRPr="00F56437" w:rsidTr="0067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74" w:rsidRPr="00576646" w:rsidRDefault="00672074" w:rsidP="0067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Finanzamt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74" w:rsidRDefault="00672074" w:rsidP="0067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74" w:rsidRDefault="00672074" w:rsidP="00672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A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A8" w:rsidRPr="00576646" w:rsidRDefault="00F669A8" w:rsidP="00C37130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Kinderfreibeträge </w:t>
            </w:r>
            <w:r>
              <w:rPr>
                <w:rFonts w:ascii="Arial" w:hAnsi="Arial" w:cs="Arial"/>
                <w:sz w:val="20"/>
                <w:szCs w:val="20"/>
              </w:rPr>
              <w:t xml:space="preserve">lt. </w:t>
            </w:r>
            <w:r w:rsidRPr="00576646">
              <w:rPr>
                <w:rFonts w:ascii="Arial" w:hAnsi="Arial" w:cs="Arial"/>
                <w:sz w:val="20"/>
                <w:szCs w:val="20"/>
              </w:rPr>
              <w:t>Steuerkarte</w:t>
            </w:r>
          </w:p>
        </w:tc>
        <w:bookmarkStart w:id="36" w:name="Text45"/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A8" w:rsidRPr="00576646" w:rsidRDefault="000C17E1" w:rsidP="00C37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46"/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A8" w:rsidRPr="00576646" w:rsidRDefault="000C17E1" w:rsidP="00C37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53" w:rsidRDefault="00F24653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Kinder: Vorname</w:t>
            </w:r>
          </w:p>
          <w:p w:rsidR="00F24653" w:rsidRPr="00576646" w:rsidRDefault="00F24653" w:rsidP="0021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653" w:rsidRDefault="00F24653" w:rsidP="007672E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Geb.-Dat.</w:t>
            </w:r>
          </w:p>
          <w:p w:rsidR="0021670B" w:rsidRPr="00903818" w:rsidRDefault="0021670B" w:rsidP="00767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653" w:rsidRDefault="00F24653" w:rsidP="007672E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Ki-Geld bis Alter</w:t>
            </w:r>
          </w:p>
          <w:p w:rsidR="0021670B" w:rsidRPr="00903818" w:rsidRDefault="0021670B" w:rsidP="00767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653" w:rsidRPr="00576646" w:rsidRDefault="00F24653" w:rsidP="00767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646">
              <w:rPr>
                <w:rFonts w:ascii="Arial" w:hAnsi="Arial" w:cs="Arial"/>
                <w:sz w:val="16"/>
                <w:szCs w:val="16"/>
              </w:rPr>
              <w:t>Ki-Zulage</w:t>
            </w:r>
          </w:p>
          <w:p w:rsidR="00F24653" w:rsidRPr="00576646" w:rsidRDefault="00F24653" w:rsidP="00767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646">
              <w:rPr>
                <w:rFonts w:ascii="Arial" w:hAnsi="Arial" w:cs="Arial"/>
                <w:sz w:val="16"/>
                <w:szCs w:val="16"/>
              </w:rPr>
              <w:t>Interessent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653" w:rsidRPr="00576646" w:rsidRDefault="00F24653" w:rsidP="00767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646">
              <w:rPr>
                <w:rFonts w:ascii="Arial" w:hAnsi="Arial" w:cs="Arial"/>
                <w:sz w:val="16"/>
                <w:szCs w:val="16"/>
              </w:rPr>
              <w:t>Ki-Zulage</w:t>
            </w:r>
          </w:p>
          <w:p w:rsidR="00F24653" w:rsidRPr="00576646" w:rsidRDefault="00F24653" w:rsidP="00767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646">
              <w:rPr>
                <w:rFonts w:ascii="Arial" w:hAnsi="Arial" w:cs="Arial"/>
                <w:sz w:val="16"/>
                <w:szCs w:val="16"/>
              </w:rPr>
              <w:t>Ehegatte</w:t>
            </w:r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576646" w:rsidRDefault="00F24653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Vorname</w:t>
            </w:r>
          </w:p>
          <w:bookmarkStart w:id="38" w:name="Text25"/>
          <w:p w:rsidR="00F24653" w:rsidRPr="00576646" w:rsidRDefault="0021670B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1670B" w:rsidRDefault="00F24653" w:rsidP="007672E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Geb.-Dat.</w:t>
            </w:r>
            <w:bookmarkStart w:id="39" w:name="Text26"/>
            <w:r w:rsidR="002167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4653" w:rsidRPr="00903818" w:rsidRDefault="0021670B" w:rsidP="00767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70B" w:rsidRDefault="00F24653" w:rsidP="007672E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Ki-Geld bis Alter</w:t>
            </w:r>
            <w:r w:rsidR="0021670B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0" w:name="Text27"/>
          </w:p>
          <w:p w:rsidR="00F24653" w:rsidRPr="00903818" w:rsidRDefault="0021670B" w:rsidP="00767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Kontrollkästchen9"/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653" w:rsidRPr="00576646" w:rsidRDefault="009D5395" w:rsidP="009D5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7FF" w:rsidRPr="009D539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Kontrollkästchen10"/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653" w:rsidRPr="00576646" w:rsidRDefault="009D5395" w:rsidP="009D5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7FF" w:rsidRPr="009D539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Default="00F24653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lastRenderedPageBreak/>
              <w:t>Vorname</w:t>
            </w:r>
          </w:p>
          <w:p w:rsidR="00F24653" w:rsidRPr="00576646" w:rsidRDefault="0021670B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653" w:rsidRDefault="00F24653" w:rsidP="007672E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Geb.-Dat.</w:t>
            </w:r>
          </w:p>
          <w:p w:rsidR="0021670B" w:rsidRPr="00903818" w:rsidRDefault="0021670B" w:rsidP="00767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653" w:rsidRDefault="00F24653" w:rsidP="007672E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Ki-Geld bis Alter</w:t>
            </w:r>
          </w:p>
          <w:p w:rsidR="0021670B" w:rsidRPr="00903818" w:rsidRDefault="0021670B" w:rsidP="00767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43" w:name="Kontrollkästchen11"/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653" w:rsidRPr="00576646" w:rsidRDefault="009D5395" w:rsidP="009D5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7FF" w:rsidRPr="009D539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Kontrollkästchen12"/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653" w:rsidRPr="00576646" w:rsidRDefault="009D5395" w:rsidP="009D5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7FF" w:rsidRPr="009D539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Default="00F24653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Vorname </w:t>
            </w:r>
          </w:p>
          <w:p w:rsidR="0021670B" w:rsidRPr="00576646" w:rsidRDefault="0021670B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653" w:rsidRDefault="00F24653" w:rsidP="007672E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Geb.-Dat.</w:t>
            </w:r>
          </w:p>
          <w:p w:rsidR="0021670B" w:rsidRPr="00903818" w:rsidRDefault="0021670B" w:rsidP="00767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653" w:rsidRDefault="00F24653" w:rsidP="007672E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Ki-Geld bis Alter</w:t>
            </w:r>
          </w:p>
          <w:p w:rsidR="0021670B" w:rsidRPr="00903818" w:rsidRDefault="0021670B" w:rsidP="00767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45" w:name="Kontrollkästchen13"/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653" w:rsidRPr="00576646" w:rsidRDefault="009D5395" w:rsidP="009D5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7FF" w:rsidRPr="009D539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Kontrollkästchen14"/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653" w:rsidRPr="00576646" w:rsidRDefault="009D5395" w:rsidP="009D5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7FF" w:rsidRPr="009D539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F5" w:rsidRDefault="002E4CF5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Vorname </w:t>
            </w:r>
          </w:p>
          <w:p w:rsidR="0021670B" w:rsidRPr="00576646" w:rsidRDefault="0021670B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4CF5" w:rsidRDefault="002E4CF5" w:rsidP="007672E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Geb.-Dat.</w:t>
            </w:r>
          </w:p>
          <w:p w:rsidR="0021670B" w:rsidRPr="00903818" w:rsidRDefault="0021670B" w:rsidP="00767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4CF5" w:rsidRDefault="002E4CF5" w:rsidP="007672E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Ki-Geld bis Alter</w:t>
            </w:r>
          </w:p>
          <w:p w:rsidR="0021670B" w:rsidRPr="00903818" w:rsidRDefault="0021670B" w:rsidP="00767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47" w:name="Kontrollkästchen15"/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4CF5" w:rsidRPr="00576646" w:rsidRDefault="009D5395" w:rsidP="009D5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7FF" w:rsidRPr="009D539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Kontrollkästchen16"/>
        <w:tc>
          <w:tcPr>
            <w:tcW w:w="2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CF5" w:rsidRPr="00576646" w:rsidRDefault="009D5395" w:rsidP="009D5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5E8" w:rsidRPr="004976D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400868" w:rsidRPr="00F5643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4653" w:rsidRPr="00725FA3" w:rsidRDefault="00725FA3" w:rsidP="00767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FA3">
              <w:rPr>
                <w:rFonts w:ascii="Arial" w:hAnsi="Arial" w:cs="Arial"/>
                <w:b/>
                <w:bCs/>
                <w:sz w:val="20"/>
                <w:szCs w:val="20"/>
              </w:rPr>
              <w:t>Einkommensangaben: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53" w:rsidRPr="00EC035F" w:rsidRDefault="00F24653" w:rsidP="00767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35F">
              <w:rPr>
                <w:rFonts w:ascii="Arial" w:hAnsi="Arial" w:cs="Arial"/>
                <w:b/>
                <w:bCs/>
                <w:sz w:val="20"/>
                <w:szCs w:val="20"/>
              </w:rPr>
              <w:t>Interessent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53" w:rsidRPr="00EC035F" w:rsidRDefault="00F24653" w:rsidP="00767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35F">
              <w:rPr>
                <w:rFonts w:ascii="Arial" w:hAnsi="Arial" w:cs="Arial"/>
                <w:b/>
                <w:bCs/>
                <w:sz w:val="20"/>
                <w:szCs w:val="20"/>
              </w:rPr>
              <w:t>Ehegatte</w:t>
            </w:r>
          </w:p>
        </w:tc>
      </w:tr>
      <w:tr w:rsidR="00400868" w:rsidRPr="00576646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F" w:rsidRPr="00366C75" w:rsidRDefault="00EC035F" w:rsidP="00F2424A">
            <w:pPr>
              <w:rPr>
                <w:rFonts w:ascii="Arial" w:hAnsi="Arial" w:cs="Arial"/>
                <w:sz w:val="8"/>
                <w:szCs w:val="8"/>
              </w:rPr>
            </w:pPr>
          </w:p>
          <w:p w:rsidR="00EC035F" w:rsidRPr="00576646" w:rsidRDefault="00EC035F" w:rsidP="00F2424A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AN-Brutto-Monatseinkommen /</w:t>
            </w:r>
          </w:p>
          <w:p w:rsidR="00EC035F" w:rsidRPr="00F24653" w:rsidRDefault="00E65E60" w:rsidP="00383E81">
            <w:pPr>
              <w:rPr>
                <w:rFonts w:ascii="Arial" w:hAnsi="Arial" w:cs="Arial"/>
                <w:sz w:val="18"/>
                <w:szCs w:val="18"/>
              </w:rPr>
            </w:pPr>
            <w:r w:rsidRPr="00F24653">
              <w:rPr>
                <w:rFonts w:ascii="Arial" w:hAnsi="Arial" w:cs="Arial"/>
                <w:sz w:val="18"/>
                <w:szCs w:val="18"/>
              </w:rPr>
              <w:t>(</w:t>
            </w:r>
            <w:r w:rsidR="00EC035F" w:rsidRPr="00F24653">
              <w:rPr>
                <w:rFonts w:ascii="Arial" w:hAnsi="Arial" w:cs="Arial"/>
                <w:sz w:val="18"/>
                <w:szCs w:val="18"/>
              </w:rPr>
              <w:t>bei Selbst. u. Freiberuflern der durchschnittl. steuerpflichtige Einnahmenüberschuss p.M.</w:t>
            </w:r>
            <w:r w:rsidRPr="00F2465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C035F" w:rsidRPr="00576646" w:rsidRDefault="00EC035F" w:rsidP="00383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035F" w:rsidRPr="00366C75" w:rsidRDefault="00EC035F" w:rsidP="00C37130">
            <w:pPr>
              <w:rPr>
                <w:rFonts w:ascii="Arial" w:hAnsi="Arial" w:cs="Arial"/>
                <w:sz w:val="8"/>
                <w:szCs w:val="8"/>
              </w:rPr>
            </w:pPr>
          </w:p>
          <w:p w:rsidR="00EC035F" w:rsidRPr="00903818" w:rsidRDefault="00EC035F" w:rsidP="00C37130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49" w:name="Text44"/>
          <w:p w:rsidR="00EC035F" w:rsidRPr="00903818" w:rsidRDefault="000C17E1" w:rsidP="00C371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35F" w:rsidRPr="00903818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  <w:p w:rsidR="00EC035F" w:rsidRPr="00903818" w:rsidRDefault="00EC035F" w:rsidP="00C37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EC035F" w:rsidRPr="00903818" w:rsidRDefault="00EC035F" w:rsidP="00C37130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 xml:space="preserve">Zahlungen p.A.   x  </w:t>
            </w:r>
            <w:bookmarkStart w:id="50" w:name="Text29"/>
            <w:r w:rsidR="002167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167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18"/>
                <w:szCs w:val="18"/>
              </w:rPr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17E1" w:rsidRPr="00366C75" w:rsidRDefault="000C17E1" w:rsidP="000C17E1">
            <w:pPr>
              <w:rPr>
                <w:rFonts w:ascii="Arial" w:hAnsi="Arial" w:cs="Arial"/>
                <w:sz w:val="8"/>
                <w:szCs w:val="8"/>
              </w:rPr>
            </w:pPr>
          </w:p>
          <w:p w:rsidR="000C17E1" w:rsidRPr="00903818" w:rsidRDefault="000C17E1" w:rsidP="000C17E1">
            <w:pPr>
              <w:rPr>
                <w:rFonts w:ascii="Arial" w:hAnsi="Arial" w:cs="Arial"/>
                <w:sz w:val="18"/>
                <w:szCs w:val="18"/>
              </w:rPr>
            </w:pPr>
          </w:p>
          <w:p w:rsidR="000C17E1" w:rsidRPr="00903818" w:rsidRDefault="000C17E1" w:rsidP="000C17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  <w:p w:rsidR="000C17E1" w:rsidRPr="00903818" w:rsidRDefault="000C17E1" w:rsidP="000C17E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035F" w:rsidRPr="00903818" w:rsidRDefault="000C17E1" w:rsidP="000C17E1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 xml:space="preserve">Zahlungen p.A.   x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0868" w:rsidRPr="00576646" w:rsidTr="00366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F" w:rsidRPr="00366C75" w:rsidRDefault="00EC035F" w:rsidP="00C37130">
            <w:pPr>
              <w:rPr>
                <w:rFonts w:ascii="Arial" w:hAnsi="Arial" w:cs="Arial"/>
                <w:sz w:val="8"/>
                <w:szCs w:val="8"/>
              </w:rPr>
            </w:pPr>
          </w:p>
          <w:p w:rsidR="00EC035F" w:rsidRPr="00576646" w:rsidRDefault="00EC035F" w:rsidP="00C37130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AN-Brutto-Jahreseinkommen</w:t>
            </w:r>
          </w:p>
          <w:p w:rsidR="00EC035F" w:rsidRPr="00576646" w:rsidRDefault="00EC035F" w:rsidP="00C37130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des Vorjahres (für Riester)</w:t>
            </w:r>
          </w:p>
        </w:tc>
        <w:tc>
          <w:tcPr>
            <w:tcW w:w="337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0B" w:rsidRPr="00366C75" w:rsidRDefault="0021670B" w:rsidP="00C37130">
            <w:pPr>
              <w:rPr>
                <w:rFonts w:ascii="Arial" w:hAnsi="Arial" w:cs="Arial"/>
                <w:sz w:val="8"/>
                <w:szCs w:val="8"/>
              </w:rPr>
            </w:pPr>
          </w:p>
          <w:p w:rsidR="00EC035F" w:rsidRPr="00903818" w:rsidRDefault="00EC035F" w:rsidP="00C37130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51" w:name="Text31"/>
          <w:p w:rsidR="00EC035F" w:rsidRPr="00903818" w:rsidRDefault="0021670B" w:rsidP="00C371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B2389F" w:rsidRPr="009038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17E1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13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E1" w:rsidRPr="00366C75" w:rsidRDefault="000C17E1" w:rsidP="000C17E1">
            <w:pPr>
              <w:rPr>
                <w:rFonts w:ascii="Arial" w:hAnsi="Arial" w:cs="Arial"/>
                <w:sz w:val="8"/>
                <w:szCs w:val="8"/>
              </w:rPr>
            </w:pPr>
          </w:p>
          <w:p w:rsidR="000C17E1" w:rsidRPr="00903818" w:rsidRDefault="000C17E1" w:rsidP="000C17E1">
            <w:pPr>
              <w:rPr>
                <w:rFonts w:ascii="Arial" w:hAnsi="Arial" w:cs="Arial"/>
                <w:sz w:val="18"/>
                <w:szCs w:val="18"/>
              </w:rPr>
            </w:pPr>
          </w:p>
          <w:p w:rsidR="00EC035F" w:rsidRPr="00903818" w:rsidRDefault="000C17E1" w:rsidP="000C17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80659" w:rsidRPr="00366C7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  €</w:t>
            </w:r>
          </w:p>
        </w:tc>
      </w:tr>
      <w:tr w:rsidR="00400868" w:rsidRPr="00576646" w:rsidTr="00366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F5" w:rsidRPr="002E4CF5" w:rsidRDefault="002E4CF5" w:rsidP="00C37130">
            <w:pPr>
              <w:rPr>
                <w:rFonts w:ascii="Arial" w:hAnsi="Arial" w:cs="Arial"/>
                <w:sz w:val="8"/>
                <w:szCs w:val="8"/>
              </w:rPr>
            </w:pPr>
          </w:p>
          <w:p w:rsidR="00C37130" w:rsidRDefault="00943DD4" w:rsidP="00C37130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Vermögenswirksame Leistungen</w:t>
            </w:r>
            <w:r w:rsidR="00366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34E">
              <w:rPr>
                <w:rFonts w:ascii="Arial" w:hAnsi="Arial" w:cs="Arial"/>
                <w:sz w:val="20"/>
                <w:szCs w:val="20"/>
              </w:rPr>
              <w:t xml:space="preserve">(im o.g. Brutto-EK </w:t>
            </w:r>
            <w:r w:rsidR="00E346A1" w:rsidRPr="00E346A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nicht</w:t>
            </w:r>
            <w:r w:rsidR="00E346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34E">
              <w:rPr>
                <w:rFonts w:ascii="Arial" w:hAnsi="Arial" w:cs="Arial"/>
                <w:sz w:val="20"/>
                <w:szCs w:val="20"/>
              </w:rPr>
              <w:t>enthalten)</w:t>
            </w:r>
          </w:p>
          <w:p w:rsidR="002E4CF5" w:rsidRPr="002E4CF5" w:rsidRDefault="002E4CF5" w:rsidP="00C371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3DD4" w:rsidRPr="00903818" w:rsidRDefault="00943DD4" w:rsidP="00366C75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 xml:space="preserve">AG-Anteil VL </w:t>
            </w:r>
            <w:r w:rsidR="00EC035F" w:rsidRPr="00903818">
              <w:rPr>
                <w:rFonts w:ascii="Arial" w:hAnsi="Arial" w:cs="Arial"/>
                <w:sz w:val="18"/>
                <w:szCs w:val="18"/>
              </w:rPr>
              <w:t>mtl</w:t>
            </w:r>
            <w:r w:rsidR="0021670B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52" w:name="Text32"/>
            <w:r w:rsidR="002167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167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18"/>
                <w:szCs w:val="18"/>
              </w:rPr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216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35F"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9302E2" w:rsidRPr="00903818" w:rsidRDefault="009302E2" w:rsidP="00366C75">
            <w:pPr>
              <w:rPr>
                <w:rFonts w:ascii="Arial" w:hAnsi="Arial" w:cs="Arial"/>
                <w:sz w:val="18"/>
                <w:szCs w:val="18"/>
              </w:rPr>
            </w:pPr>
          </w:p>
          <w:p w:rsidR="009302E2" w:rsidRPr="00903818" w:rsidRDefault="00EC035F" w:rsidP="00366C75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AN-Anteil VL mtl</w:t>
            </w:r>
            <w:r w:rsidR="0021670B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53" w:name="Text34"/>
            <w:r w:rsidR="002167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167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18"/>
                <w:szCs w:val="18"/>
              </w:rPr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0C17E1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035F" w:rsidRPr="00366C75" w:rsidRDefault="00EC035F" w:rsidP="00EC035F">
            <w:pPr>
              <w:rPr>
                <w:rFonts w:ascii="Arial" w:hAnsi="Arial" w:cs="Arial"/>
                <w:sz w:val="8"/>
                <w:szCs w:val="8"/>
              </w:rPr>
            </w:pPr>
          </w:p>
          <w:p w:rsidR="00EC035F" w:rsidRPr="00903818" w:rsidRDefault="00EC035F" w:rsidP="00EC035F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AG-Anteil VL mtl</w:t>
            </w:r>
            <w:r w:rsidR="0021670B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54" w:name="Text33"/>
            <w:r w:rsidR="002167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167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18"/>
                <w:szCs w:val="18"/>
              </w:rPr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EC035F" w:rsidRPr="00903818" w:rsidRDefault="00EC035F" w:rsidP="00EC035F">
            <w:pPr>
              <w:rPr>
                <w:rFonts w:ascii="Arial" w:hAnsi="Arial" w:cs="Arial"/>
                <w:sz w:val="18"/>
                <w:szCs w:val="18"/>
              </w:rPr>
            </w:pPr>
          </w:p>
          <w:p w:rsidR="009302E2" w:rsidRPr="00903818" w:rsidRDefault="00EC035F" w:rsidP="00EC035F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AN-Anteil VL mtl</w:t>
            </w:r>
            <w:r w:rsidR="0021670B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55" w:name="Text35"/>
            <w:r w:rsidR="002167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167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670B" w:rsidRPr="0021670B">
              <w:rPr>
                <w:rFonts w:ascii="Arial" w:hAnsi="Arial" w:cs="Arial"/>
                <w:sz w:val="18"/>
                <w:szCs w:val="18"/>
              </w:rPr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67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="000C1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400868" w:rsidRPr="00576646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5F" w:rsidRPr="00576646" w:rsidRDefault="00EC035F" w:rsidP="00FF5CEC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Tarifvertragliche Umwidmung der</w:t>
            </w:r>
            <w:r w:rsidR="00B23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C75">
              <w:rPr>
                <w:rFonts w:ascii="Arial" w:hAnsi="Arial" w:cs="Arial"/>
                <w:sz w:val="20"/>
                <w:szCs w:val="20"/>
              </w:rPr>
              <w:t>VL vorgesehen -</w:t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C75">
              <w:rPr>
                <w:rFonts w:ascii="Arial" w:hAnsi="Arial" w:cs="Arial"/>
                <w:sz w:val="20"/>
                <w:szCs w:val="20"/>
              </w:rPr>
              <w:t>R</w:t>
            </w:r>
            <w:r w:rsidRPr="00576646">
              <w:rPr>
                <w:rFonts w:ascii="Arial" w:hAnsi="Arial" w:cs="Arial"/>
                <w:sz w:val="20"/>
                <w:szCs w:val="20"/>
              </w:rPr>
              <w:t>egel</w:t>
            </w:r>
            <w:r>
              <w:rPr>
                <w:rFonts w:ascii="Arial" w:hAnsi="Arial" w:cs="Arial"/>
                <w:sz w:val="20"/>
                <w:szCs w:val="20"/>
              </w:rPr>
              <w:t>ung</w:t>
            </w:r>
            <w:r w:rsidRPr="0057664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bookmarkStart w:id="56" w:name="Text36"/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F" w:rsidRPr="00903818" w:rsidRDefault="0021670B" w:rsidP="00C371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37"/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F" w:rsidRPr="00903818" w:rsidRDefault="0021670B" w:rsidP="00C371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366C75" w:rsidRPr="00576646" w:rsidTr="00366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5" w:rsidRPr="00366C75" w:rsidRDefault="00366C75" w:rsidP="00366C75">
            <w:pPr>
              <w:rPr>
                <w:rFonts w:ascii="Arial" w:hAnsi="Arial" w:cs="Arial"/>
                <w:sz w:val="8"/>
                <w:szCs w:val="8"/>
              </w:rPr>
            </w:pPr>
          </w:p>
          <w:p w:rsidR="00366C75" w:rsidRPr="002E4CF5" w:rsidRDefault="00366C75" w:rsidP="00C3713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Geldwerter Vorteil monatlich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66C75" w:rsidRPr="00366C75" w:rsidRDefault="00366C75" w:rsidP="00380659">
            <w:pPr>
              <w:rPr>
                <w:rFonts w:ascii="Arial" w:hAnsi="Arial" w:cs="Arial"/>
                <w:sz w:val="8"/>
                <w:szCs w:val="8"/>
              </w:rPr>
            </w:pPr>
          </w:p>
          <w:p w:rsidR="00366C75" w:rsidRPr="00903818" w:rsidRDefault="00366C75" w:rsidP="00380659">
            <w:pPr>
              <w:rPr>
                <w:rFonts w:ascii="Arial" w:hAnsi="Arial" w:cs="Arial"/>
                <w:sz w:val="18"/>
                <w:szCs w:val="18"/>
              </w:rPr>
            </w:pPr>
            <w:r w:rsidRPr="00366C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6C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C75">
              <w:rPr>
                <w:rFonts w:ascii="Arial" w:hAnsi="Arial" w:cs="Arial"/>
                <w:sz w:val="18"/>
                <w:szCs w:val="18"/>
              </w:rPr>
            </w:r>
            <w:r w:rsidRPr="00366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C75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366C75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366C75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366C75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366C75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366C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C75" w:rsidRPr="00366C75" w:rsidRDefault="00366C75" w:rsidP="00380659">
            <w:pPr>
              <w:rPr>
                <w:rFonts w:ascii="Arial" w:hAnsi="Arial" w:cs="Arial"/>
                <w:sz w:val="8"/>
                <w:szCs w:val="8"/>
              </w:rPr>
            </w:pPr>
          </w:p>
          <w:p w:rsidR="00366C75" w:rsidRPr="00903818" w:rsidRDefault="00366C75" w:rsidP="00380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  €</w:t>
            </w:r>
          </w:p>
        </w:tc>
      </w:tr>
      <w:tr w:rsidR="00366C75" w:rsidRPr="00576646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5" w:rsidRPr="002E4CF5" w:rsidRDefault="00366C75" w:rsidP="00C37130">
            <w:pPr>
              <w:rPr>
                <w:rFonts w:ascii="Arial" w:hAnsi="Arial" w:cs="Arial"/>
                <w:sz w:val="8"/>
                <w:szCs w:val="8"/>
              </w:rPr>
            </w:pPr>
          </w:p>
          <w:p w:rsidR="00366C75" w:rsidRPr="00576646" w:rsidRDefault="00366C75" w:rsidP="00AF234E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Eintrag Lohnsteuerkarte</w:t>
            </w:r>
            <w:r>
              <w:rPr>
                <w:rFonts w:ascii="Arial" w:hAnsi="Arial" w:cs="Arial"/>
                <w:sz w:val="20"/>
                <w:szCs w:val="20"/>
              </w:rPr>
              <w:t xml:space="preserve"> Steuer-</w:t>
            </w:r>
          </w:p>
          <w:p w:rsidR="00366C75" w:rsidRDefault="00366C75" w:rsidP="00AF234E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Frei- /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76646">
              <w:rPr>
                <w:rFonts w:ascii="Arial" w:hAnsi="Arial" w:cs="Arial"/>
                <w:sz w:val="20"/>
                <w:szCs w:val="20"/>
              </w:rPr>
              <w:t>Hinzurechnungsbetrag</w:t>
            </w:r>
            <w:r>
              <w:rPr>
                <w:rFonts w:ascii="Arial" w:hAnsi="Arial" w:cs="Arial"/>
                <w:sz w:val="20"/>
                <w:szCs w:val="20"/>
              </w:rPr>
              <w:t xml:space="preserve"> jährlich</w:t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C75" w:rsidRPr="002E4CF5" w:rsidRDefault="00366C75" w:rsidP="00AF23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66C75" w:rsidRPr="00903818" w:rsidRDefault="00366C75" w:rsidP="00EC035F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B2389F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Freibetrag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366C75" w:rsidRPr="00903818" w:rsidRDefault="00366C75" w:rsidP="00C37130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Hinzurechnung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58" w:name="Text3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Freibetrag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Hinzurechnung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366C75" w:rsidRPr="00576646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Default="00366C75" w:rsidP="00AF234E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Besteht bereits eine pauschal</w:t>
            </w:r>
            <w:r>
              <w:rPr>
                <w:rFonts w:ascii="Arial" w:hAnsi="Arial" w:cs="Arial"/>
                <w:sz w:val="20"/>
                <w:szCs w:val="20"/>
              </w:rPr>
              <w:t xml:space="preserve"> versteuerte bAV </w:t>
            </w:r>
          </w:p>
          <w:p w:rsidR="00366C75" w:rsidRDefault="00366C75" w:rsidP="00AF2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 § 40b </w:t>
            </w:r>
            <w:r w:rsidRPr="00576646">
              <w:rPr>
                <w:rFonts w:ascii="Arial" w:hAnsi="Arial" w:cs="Arial"/>
                <w:sz w:val="20"/>
                <w:szCs w:val="20"/>
              </w:rPr>
              <w:t>EStG?</w:t>
            </w:r>
          </w:p>
          <w:p w:rsidR="00366C75" w:rsidRPr="00576646" w:rsidRDefault="00366C75" w:rsidP="00AF2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C75" w:rsidRPr="00576646" w:rsidRDefault="00366C75" w:rsidP="00AF234E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DV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576646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57664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5" w:rsidRPr="00366C75" w:rsidRDefault="00366C75" w:rsidP="00AF234E">
            <w:pPr>
              <w:rPr>
                <w:rFonts w:ascii="Arial" w:hAnsi="Arial" w:cs="Arial"/>
                <w:sz w:val="8"/>
                <w:szCs w:val="8"/>
              </w:rPr>
            </w:pPr>
          </w:p>
          <w:p w:rsidR="00366C75" w:rsidRPr="00903818" w:rsidRDefault="00366C75" w:rsidP="009511D4">
            <w:pPr>
              <w:rPr>
                <w:rFonts w:ascii="Arial" w:hAnsi="Arial" w:cs="Arial"/>
                <w:sz w:val="18"/>
                <w:szCs w:val="18"/>
              </w:rPr>
            </w:pPr>
            <w:r w:rsidRPr="002E4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 / Nein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wenn Ja, seit </w:t>
            </w:r>
            <w:bookmarkStart w:id="59" w:name="Text3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  <w:p w:rsidR="00366C75" w:rsidRPr="00903818" w:rsidRDefault="00366C75" w:rsidP="00AF23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903818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ahlweise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60" w:name="Text4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  <w:p w:rsidR="00366C75" w:rsidRPr="00903818" w:rsidRDefault="00366C75" w:rsidP="00AF23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AF234E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AN-Beitrag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61" w:name="Text4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  <w:p w:rsidR="00366C75" w:rsidRPr="00903818" w:rsidRDefault="00366C75" w:rsidP="00AF23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AF234E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AG-Beitrag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62" w:name="Text4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5" w:rsidRPr="00366C75" w:rsidRDefault="00366C75" w:rsidP="0021670B">
            <w:pPr>
              <w:rPr>
                <w:rFonts w:ascii="Arial" w:hAnsi="Arial" w:cs="Arial"/>
                <w:sz w:val="8"/>
                <w:szCs w:val="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2E4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 / Nein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wenn Ja, seit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ahlweise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AN-Beitrag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AG-Beitrag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366C75" w:rsidRPr="00576646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Default="00366C75" w:rsidP="00E346A1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Besteht bereits eine bAV </w:t>
            </w:r>
          </w:p>
          <w:p w:rsidR="00366C75" w:rsidRDefault="00366C75" w:rsidP="00B2389F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nach § </w:t>
            </w:r>
            <w:r>
              <w:rPr>
                <w:rFonts w:ascii="Arial" w:hAnsi="Arial" w:cs="Arial"/>
                <w:sz w:val="20"/>
                <w:szCs w:val="20"/>
              </w:rPr>
              <w:t>3.63</w:t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o. § 4d o. §6a EStG?</w:t>
            </w:r>
          </w:p>
          <w:p w:rsidR="00366C75" w:rsidRPr="00576646" w:rsidRDefault="00366C75" w:rsidP="00B23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C75" w:rsidRPr="00576646" w:rsidRDefault="00366C75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DV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PK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PF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K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6646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5" w:rsidRPr="00366C75" w:rsidRDefault="00366C75" w:rsidP="0021670B">
            <w:pPr>
              <w:rPr>
                <w:rFonts w:ascii="Arial" w:hAnsi="Arial" w:cs="Arial"/>
                <w:sz w:val="8"/>
                <w:szCs w:val="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2E4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 / Nein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wenn Ja, seit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ahlweise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AN-Beitrag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AG-Beitrag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5" w:rsidRPr="00366C75" w:rsidRDefault="00366C75" w:rsidP="0021670B">
            <w:pPr>
              <w:rPr>
                <w:rFonts w:ascii="Arial" w:hAnsi="Arial" w:cs="Arial"/>
                <w:sz w:val="8"/>
                <w:szCs w:val="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2E4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 / Nein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wenn Ja, seit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ahlweise </w:t>
            </w:r>
            <w:r w:rsidRPr="009038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AN-Beitrag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6C75" w:rsidRPr="00903818" w:rsidRDefault="00366C75" w:rsidP="0021670B">
            <w:pPr>
              <w:rPr>
                <w:rFonts w:ascii="Arial" w:hAnsi="Arial" w:cs="Arial"/>
                <w:sz w:val="18"/>
                <w:szCs w:val="18"/>
              </w:rPr>
            </w:pPr>
            <w:r w:rsidRPr="00903818">
              <w:rPr>
                <w:rFonts w:ascii="Arial" w:hAnsi="Arial" w:cs="Arial"/>
                <w:sz w:val="18"/>
                <w:szCs w:val="18"/>
              </w:rPr>
              <w:t>AG-Beitrag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670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818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366C75" w:rsidRPr="00576646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4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Default="00366C75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Weitere steuerpflichtige Einkünfte, z.B. aus </w:t>
            </w:r>
          </w:p>
          <w:p w:rsidR="00366C75" w:rsidRDefault="00366C75" w:rsidP="00C83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selbst. Arbeit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Gewerbe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C75" w:rsidRPr="00576646" w:rsidRDefault="00366C75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Vermietung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Zinsen,</w:t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bookmarkStart w:id="63" w:name="Text43"/>
        <w:tc>
          <w:tcPr>
            <w:tcW w:w="335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6C75" w:rsidRPr="00576646" w:rsidRDefault="00366C75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  p.A.</w:t>
            </w:r>
          </w:p>
          <w:p w:rsidR="00366C75" w:rsidRPr="00576646" w:rsidRDefault="00366C75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6C75" w:rsidRPr="00576646" w:rsidRDefault="00366C75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  p.A.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Pr="00576646" w:rsidRDefault="00366C75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  p.A.</w:t>
            </w:r>
          </w:p>
          <w:p w:rsidR="00366C75" w:rsidRPr="00576646" w:rsidRDefault="00366C75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66C75" w:rsidRPr="00576646" w:rsidRDefault="00366C75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  p.A.</w:t>
            </w:r>
          </w:p>
        </w:tc>
      </w:tr>
      <w:tr w:rsidR="00366C75" w:rsidRPr="00576646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Pr="00576646" w:rsidRDefault="00366C75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versteuerndes Jahreseinkommen</w:t>
            </w:r>
          </w:p>
        </w:tc>
        <w:bookmarkStart w:id="64" w:name="Text47"/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Pr="00576646" w:rsidRDefault="00366C75" w:rsidP="007672EB">
            <w:pPr>
              <w:ind w:right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  p.A.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das Jahr: </w:t>
            </w:r>
            <w:bookmarkStart w:id="65" w:name="Text4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366C75" w:rsidRPr="00264C27" w:rsidTr="0021670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540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C75" w:rsidRPr="00725FA3" w:rsidRDefault="00366C75" w:rsidP="004F6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FA3">
              <w:rPr>
                <w:rFonts w:ascii="Arial" w:hAnsi="Arial" w:cs="Arial"/>
                <w:b/>
                <w:bCs/>
                <w:sz w:val="20"/>
                <w:szCs w:val="20"/>
              </w:rPr>
              <w:t>Treffen Sie hier Ihre speziellen Vorgaben zum Ruhestandsbeginn</w:t>
            </w:r>
          </w:p>
        </w:tc>
      </w:tr>
      <w:tr w:rsidR="00366C75" w:rsidRPr="00264C2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Pr="004F6B4E" w:rsidRDefault="00366C75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4F6B4E">
              <w:rPr>
                <w:rFonts w:ascii="Arial" w:hAnsi="Arial" w:cs="Arial"/>
                <w:sz w:val="20"/>
                <w:szCs w:val="20"/>
              </w:rPr>
              <w:t>gewünschtes Alter zum Ruhestandsbeginn</w:t>
            </w:r>
          </w:p>
        </w:tc>
        <w:bookmarkStart w:id="66" w:name="Text49"/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6C75" w:rsidRPr="004F6B4E" w:rsidRDefault="00366C75" w:rsidP="00767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B4E">
              <w:rPr>
                <w:rFonts w:ascii="Arial" w:hAnsi="Arial" w:cs="Arial"/>
                <w:sz w:val="18"/>
                <w:szCs w:val="18"/>
              </w:rPr>
              <w:t>Jahre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Pr="004F6B4E" w:rsidRDefault="00366C75" w:rsidP="00767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B4E">
              <w:rPr>
                <w:rFonts w:ascii="Arial" w:hAnsi="Arial" w:cs="Arial"/>
                <w:sz w:val="18"/>
                <w:szCs w:val="18"/>
              </w:rPr>
              <w:t>Jahre</w:t>
            </w:r>
          </w:p>
        </w:tc>
      </w:tr>
      <w:tr w:rsidR="00366C75" w:rsidRPr="00264C2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Default="00366C75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Verrentungsdauer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Default="00366C75" w:rsidP="00767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statistische Lebenserwartung</w:t>
            </w:r>
          </w:p>
          <w:p w:rsidR="00366C75" w:rsidRPr="004F6B4E" w:rsidRDefault="00366C75" w:rsidP="00767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oder bis Alter </w:t>
            </w:r>
            <w:bookmarkStart w:id="67" w:name="Text5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B4E">
              <w:rPr>
                <w:rFonts w:ascii="Arial" w:hAnsi="Arial" w:cs="Arial"/>
                <w:sz w:val="18"/>
                <w:szCs w:val="18"/>
              </w:rPr>
              <w:t>Jahre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Default="00366C75" w:rsidP="00084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statistische Lebenserwartung</w:t>
            </w:r>
          </w:p>
          <w:p w:rsidR="00366C75" w:rsidRPr="004F6B4E" w:rsidRDefault="00366C75" w:rsidP="00084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oder bis Alter </w:t>
            </w:r>
            <w:bookmarkStart w:id="68" w:name="Text5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4F6B4E">
              <w:rPr>
                <w:rFonts w:ascii="Arial" w:hAnsi="Arial" w:cs="Arial"/>
                <w:sz w:val="18"/>
                <w:szCs w:val="18"/>
              </w:rPr>
              <w:t>Jahre</w:t>
            </w:r>
          </w:p>
        </w:tc>
      </w:tr>
      <w:tr w:rsidR="00366C75" w:rsidRPr="00264C2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Pr="00264C27" w:rsidRDefault="00366C75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ewünschte </w:t>
            </w:r>
            <w:r>
              <w:rPr>
                <w:rFonts w:ascii="Arial" w:hAnsi="Arial" w:cs="Arial"/>
                <w:sz w:val="20"/>
                <w:szCs w:val="20"/>
              </w:rPr>
              <w:t>Gesamtversorgung</w:t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nach heutiger Kaufkraft monatlich</w:t>
            </w:r>
          </w:p>
        </w:tc>
        <w:bookmarkStart w:id="69" w:name="Text52"/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Pr="004F6B4E" w:rsidRDefault="00366C75" w:rsidP="000C1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Pr="004F6B4E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Pr="004F6B4E" w:rsidRDefault="00366C75" w:rsidP="00725FA3">
            <w:pPr>
              <w:ind w:left="3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6B4E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366C75" w:rsidRPr="00264C27" w:rsidTr="002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Pr="00264C27" w:rsidRDefault="00366C75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angenommene Teuerungsrate bis zum Ruhestandsbeginn</w:t>
            </w:r>
          </w:p>
        </w:tc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75" w:rsidRPr="004F6B4E" w:rsidRDefault="00366C75" w:rsidP="00767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B4E">
              <w:rPr>
                <w:rFonts w:ascii="Arial" w:hAnsi="Arial" w:cs="Arial"/>
                <w:sz w:val="18"/>
                <w:szCs w:val="18"/>
              </w:rPr>
              <w:t>2%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B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B4E">
              <w:rPr>
                <w:rFonts w:ascii="Arial" w:hAnsi="Arial" w:cs="Arial"/>
                <w:sz w:val="18"/>
                <w:szCs w:val="18"/>
              </w:rPr>
              <w:t>2,5%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B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B4E">
              <w:rPr>
                <w:rFonts w:ascii="Arial" w:hAnsi="Arial" w:cs="Arial"/>
                <w:sz w:val="18"/>
                <w:szCs w:val="18"/>
              </w:rPr>
              <w:t xml:space="preserve">3%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70" w:name="Text5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B4E">
              <w:rPr>
                <w:rFonts w:ascii="Arial" w:hAnsi="Arial" w:cs="Arial"/>
                <w:sz w:val="18"/>
                <w:szCs w:val="18"/>
              </w:rPr>
              <w:t>% jährlich</w:t>
            </w:r>
          </w:p>
        </w:tc>
      </w:tr>
    </w:tbl>
    <w:p w:rsidR="004F6B4E" w:rsidRDefault="004F6B4E" w:rsidP="00C37130"/>
    <w:p w:rsidR="00672074" w:rsidRDefault="00672074" w:rsidP="00903818">
      <w:pPr>
        <w:rPr>
          <w:rFonts w:ascii="Arial" w:hAnsi="Arial" w:cs="Arial"/>
          <w:b/>
          <w:bCs/>
          <w:sz w:val="18"/>
          <w:szCs w:val="18"/>
        </w:rPr>
      </w:pPr>
    </w:p>
    <w:p w:rsidR="00672074" w:rsidRDefault="00672074" w:rsidP="00903818">
      <w:pPr>
        <w:rPr>
          <w:rFonts w:ascii="Arial" w:hAnsi="Arial" w:cs="Arial"/>
          <w:b/>
          <w:bCs/>
          <w:sz w:val="18"/>
          <w:szCs w:val="18"/>
        </w:rPr>
      </w:pPr>
    </w:p>
    <w:p w:rsidR="00672074" w:rsidRDefault="00672074" w:rsidP="00903818">
      <w:pPr>
        <w:rPr>
          <w:rFonts w:ascii="Arial" w:hAnsi="Arial" w:cs="Arial"/>
          <w:b/>
          <w:bCs/>
          <w:sz w:val="18"/>
          <w:szCs w:val="18"/>
        </w:rPr>
      </w:pPr>
    </w:p>
    <w:p w:rsidR="00672074" w:rsidRDefault="00672074" w:rsidP="00903818">
      <w:pPr>
        <w:rPr>
          <w:rFonts w:ascii="Arial" w:hAnsi="Arial" w:cs="Arial"/>
          <w:b/>
          <w:bCs/>
          <w:sz w:val="18"/>
          <w:szCs w:val="18"/>
        </w:rPr>
      </w:pPr>
    </w:p>
    <w:p w:rsidR="00903818" w:rsidRPr="00903818" w:rsidRDefault="00903818" w:rsidP="00903818">
      <w:pPr>
        <w:rPr>
          <w:rFonts w:ascii="Arial" w:hAnsi="Arial" w:cs="Arial"/>
          <w:b/>
          <w:bCs/>
          <w:sz w:val="18"/>
          <w:szCs w:val="18"/>
        </w:rPr>
      </w:pPr>
      <w:r w:rsidRPr="00903818">
        <w:rPr>
          <w:rFonts w:ascii="Arial" w:hAnsi="Arial" w:cs="Arial"/>
          <w:b/>
          <w:bCs/>
          <w:sz w:val="18"/>
          <w:szCs w:val="18"/>
        </w:rPr>
        <w:t>Einwilligung zur Datenerhebung und Verarbeitung</w:t>
      </w:r>
    </w:p>
    <w:p w:rsidR="00903818" w:rsidRDefault="00903818" w:rsidP="00903818">
      <w:pPr>
        <w:rPr>
          <w:rFonts w:ascii="Arial" w:hAnsi="Arial" w:cs="Arial"/>
          <w:sz w:val="18"/>
          <w:szCs w:val="18"/>
        </w:rPr>
      </w:pPr>
      <w:r w:rsidRPr="00903818">
        <w:rPr>
          <w:rFonts w:ascii="Arial" w:hAnsi="Arial" w:cs="Arial"/>
          <w:sz w:val="18"/>
          <w:szCs w:val="18"/>
        </w:rPr>
        <w:t xml:space="preserve">Hiermit willige(n) ich/wir ein, dass der Makler/Vermittler die hier erhobenen Daten im Rahmen seiner Tätigkeit mittels </w:t>
      </w:r>
    </w:p>
    <w:p w:rsidR="00903818" w:rsidRPr="00903818" w:rsidRDefault="00903818" w:rsidP="00903818">
      <w:pPr>
        <w:rPr>
          <w:rFonts w:ascii="Arial" w:hAnsi="Arial" w:cs="Arial"/>
          <w:sz w:val="18"/>
          <w:szCs w:val="18"/>
        </w:rPr>
      </w:pPr>
      <w:r w:rsidRPr="00903818">
        <w:rPr>
          <w:rFonts w:ascii="Arial" w:hAnsi="Arial" w:cs="Arial"/>
          <w:sz w:val="18"/>
          <w:szCs w:val="18"/>
        </w:rPr>
        <w:t>EDV speichert und analysiert. Ihre Angaben werden von uns selbstverständlich vertraulich behandelt.</w:t>
      </w:r>
    </w:p>
    <w:p w:rsidR="00903818" w:rsidRDefault="00903818" w:rsidP="00903818">
      <w:pPr>
        <w:rPr>
          <w:sz w:val="20"/>
          <w:szCs w:val="20"/>
        </w:rPr>
      </w:pPr>
    </w:p>
    <w:p w:rsidR="004F6B4E" w:rsidRDefault="004F6B4E" w:rsidP="00903818">
      <w:pPr>
        <w:rPr>
          <w:sz w:val="20"/>
          <w:szCs w:val="20"/>
        </w:rPr>
      </w:pPr>
    </w:p>
    <w:p w:rsidR="004F6B4E" w:rsidRPr="00576646" w:rsidRDefault="004F6B4E" w:rsidP="00903818">
      <w:pPr>
        <w:rPr>
          <w:sz w:val="20"/>
          <w:szCs w:val="20"/>
        </w:rPr>
      </w:pPr>
    </w:p>
    <w:p w:rsidR="00903818" w:rsidRPr="00576646" w:rsidRDefault="00903818" w:rsidP="00903818">
      <w:pPr>
        <w:rPr>
          <w:sz w:val="20"/>
          <w:szCs w:val="20"/>
        </w:rPr>
      </w:pPr>
      <w:r w:rsidRPr="00576646">
        <w:rPr>
          <w:sz w:val="20"/>
          <w:szCs w:val="20"/>
        </w:rPr>
        <w:t xml:space="preserve">___________________________ </w:t>
      </w:r>
      <w:r>
        <w:rPr>
          <w:sz w:val="20"/>
          <w:szCs w:val="20"/>
        </w:rPr>
        <w:t xml:space="preserve">    </w:t>
      </w:r>
      <w:r w:rsidRPr="005766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76646">
        <w:rPr>
          <w:sz w:val="20"/>
          <w:szCs w:val="20"/>
        </w:rPr>
        <w:t>_______________________</w:t>
      </w:r>
      <w:r w:rsidR="004F6B4E">
        <w:rPr>
          <w:sz w:val="20"/>
          <w:szCs w:val="20"/>
        </w:rPr>
        <w:t>__</w:t>
      </w:r>
      <w:r w:rsidRPr="00576646">
        <w:rPr>
          <w:sz w:val="20"/>
          <w:szCs w:val="20"/>
        </w:rPr>
        <w:t xml:space="preserve">__   </w:t>
      </w:r>
      <w:r>
        <w:rPr>
          <w:sz w:val="20"/>
          <w:szCs w:val="20"/>
        </w:rPr>
        <w:t xml:space="preserve">           </w:t>
      </w:r>
      <w:r w:rsidRPr="00576646">
        <w:rPr>
          <w:sz w:val="20"/>
          <w:szCs w:val="20"/>
        </w:rPr>
        <w:t>_________________________</w:t>
      </w:r>
    </w:p>
    <w:p w:rsidR="00903818" w:rsidRDefault="00903818" w:rsidP="00903818">
      <w:pPr>
        <w:rPr>
          <w:rFonts w:ascii="Arial" w:hAnsi="Arial" w:cs="Arial"/>
          <w:sz w:val="20"/>
          <w:szCs w:val="20"/>
        </w:rPr>
      </w:pPr>
      <w:r w:rsidRPr="00576646">
        <w:rPr>
          <w:rFonts w:ascii="Arial" w:hAnsi="Arial" w:cs="Arial"/>
          <w:sz w:val="20"/>
          <w:szCs w:val="20"/>
        </w:rPr>
        <w:t>Ort, Datum</w:t>
      </w:r>
      <w:r w:rsidRPr="00576646">
        <w:rPr>
          <w:rFonts w:ascii="Arial" w:hAnsi="Arial" w:cs="Arial"/>
          <w:sz w:val="20"/>
          <w:szCs w:val="20"/>
        </w:rPr>
        <w:tab/>
      </w:r>
      <w:r w:rsidRPr="00576646">
        <w:rPr>
          <w:rFonts w:ascii="Arial" w:hAnsi="Arial" w:cs="Arial"/>
          <w:sz w:val="20"/>
          <w:szCs w:val="20"/>
        </w:rPr>
        <w:tab/>
      </w:r>
      <w:r w:rsidRPr="00576646">
        <w:rPr>
          <w:rFonts w:ascii="Arial" w:hAnsi="Arial" w:cs="Arial"/>
          <w:sz w:val="20"/>
          <w:szCs w:val="20"/>
        </w:rPr>
        <w:tab/>
      </w:r>
      <w:r w:rsidRPr="00576646">
        <w:rPr>
          <w:rFonts w:ascii="Arial" w:hAnsi="Arial" w:cs="Arial"/>
          <w:sz w:val="20"/>
          <w:szCs w:val="20"/>
        </w:rPr>
        <w:tab/>
      </w:r>
      <w:r w:rsidR="004F6B4E">
        <w:rPr>
          <w:rFonts w:ascii="Arial" w:hAnsi="Arial" w:cs="Arial"/>
          <w:sz w:val="20"/>
          <w:szCs w:val="20"/>
        </w:rPr>
        <w:t xml:space="preserve">  </w:t>
      </w:r>
      <w:r w:rsidRPr="00576646">
        <w:rPr>
          <w:rFonts w:ascii="Arial" w:hAnsi="Arial" w:cs="Arial"/>
          <w:sz w:val="20"/>
          <w:szCs w:val="20"/>
        </w:rPr>
        <w:t>Unterschrift Interessent</w:t>
      </w:r>
      <w:r w:rsidRPr="00576646">
        <w:rPr>
          <w:rFonts w:ascii="Arial" w:hAnsi="Arial" w:cs="Arial"/>
          <w:sz w:val="20"/>
          <w:szCs w:val="20"/>
        </w:rPr>
        <w:tab/>
        <w:t xml:space="preserve">   </w:t>
      </w:r>
      <w:r w:rsidR="004F6B4E">
        <w:rPr>
          <w:rFonts w:ascii="Arial" w:hAnsi="Arial" w:cs="Arial"/>
          <w:sz w:val="20"/>
          <w:szCs w:val="20"/>
        </w:rPr>
        <w:t xml:space="preserve">          </w:t>
      </w:r>
      <w:r w:rsidRPr="00576646">
        <w:rPr>
          <w:rFonts w:ascii="Arial" w:hAnsi="Arial" w:cs="Arial"/>
          <w:sz w:val="20"/>
          <w:szCs w:val="20"/>
        </w:rPr>
        <w:t>Unterschrift Ehegatte</w:t>
      </w:r>
    </w:p>
    <w:p w:rsidR="00063B1E" w:rsidRPr="00576646" w:rsidRDefault="00E52CFF" w:rsidP="00063B1E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79"/>
      </w:tblGrid>
      <w:tr w:rsidR="00A047AC" w:rsidRPr="00264C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5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B6" w:rsidRDefault="00883EB6" w:rsidP="00A142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426D" w:rsidRDefault="004F6B4E" w:rsidP="00A142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Anlage</w:t>
            </w:r>
          </w:p>
          <w:p w:rsidR="00A1426D" w:rsidRDefault="00A047AC" w:rsidP="00A142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Welche Altersvorsorge</w:t>
            </w:r>
            <w:r w:rsidRPr="00264C27">
              <w:rPr>
                <w:rFonts w:ascii="Arial" w:hAnsi="Arial" w:cs="Arial"/>
                <w:b/>
                <w:bCs/>
                <w:sz w:val="22"/>
                <w:szCs w:val="22"/>
              </w:rPr>
              <w:t>-Verträge und Renten-Anwartschaften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bestehen bereits für Sie?</w:t>
            </w:r>
          </w:p>
          <w:p w:rsidR="00883EB6" w:rsidRPr="00A1426D" w:rsidRDefault="00883EB6" w:rsidP="00A142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047AC" w:rsidRPr="00264C27" w:rsidRDefault="00A047AC" w:rsidP="00A047AC">
      <w:pPr>
        <w:rPr>
          <w:sz w:val="20"/>
          <w:szCs w:val="20"/>
        </w:rPr>
      </w:pP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9"/>
        <w:gridCol w:w="752"/>
        <w:gridCol w:w="176"/>
        <w:gridCol w:w="1115"/>
        <w:gridCol w:w="540"/>
        <w:gridCol w:w="1354"/>
        <w:gridCol w:w="173"/>
        <w:gridCol w:w="1253"/>
        <w:gridCol w:w="1252"/>
        <w:gridCol w:w="685"/>
      </w:tblGrid>
      <w:tr w:rsidR="00A047AC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C" w:rsidRPr="00264C27" w:rsidRDefault="00A047AC" w:rsidP="00767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47AC" w:rsidRPr="00264C27" w:rsidRDefault="00A047AC" w:rsidP="00767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(I)</w:t>
            </w:r>
            <w:r w:rsidRPr="00264C27">
              <w:rPr>
                <w:rFonts w:ascii="Arial" w:hAnsi="Arial" w:cs="Arial"/>
                <w:b/>
                <w:bCs/>
                <w:sz w:val="20"/>
                <w:szCs w:val="20"/>
              </w:rPr>
              <w:t>nteressent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C" w:rsidRPr="00264C27" w:rsidRDefault="00A047AC" w:rsidP="00767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(E)</w:t>
            </w:r>
            <w:r w:rsidRPr="00264C27">
              <w:rPr>
                <w:rFonts w:ascii="Arial" w:hAnsi="Arial" w:cs="Arial"/>
                <w:b/>
                <w:bCs/>
                <w:sz w:val="20"/>
                <w:szCs w:val="20"/>
              </w:rPr>
              <w:t>hegatte</w:t>
            </w:r>
          </w:p>
        </w:tc>
      </w:tr>
      <w:tr w:rsidR="00A047AC" w:rsidRPr="00264C2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C" w:rsidRDefault="00A047AC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Sozialversicherung</w:t>
            </w:r>
            <w:r>
              <w:rPr>
                <w:rFonts w:ascii="Arial" w:hAnsi="Arial" w:cs="Arial"/>
                <w:sz w:val="20"/>
                <w:szCs w:val="20"/>
              </w:rPr>
              <w:t xml:space="preserve">srente </w:t>
            </w:r>
            <w:r w:rsidR="00084943">
              <w:rPr>
                <w:rFonts w:ascii="Arial" w:hAnsi="Arial" w:cs="Arial"/>
                <w:sz w:val="20"/>
                <w:szCs w:val="20"/>
              </w:rPr>
              <w:t xml:space="preserve">ab </w:t>
            </w:r>
            <w:r>
              <w:rPr>
                <w:rFonts w:ascii="Arial" w:hAnsi="Arial" w:cs="Arial"/>
                <w:sz w:val="20"/>
                <w:szCs w:val="20"/>
              </w:rPr>
              <w:t xml:space="preserve">Alter </w:t>
            </w:r>
          </w:p>
          <w:p w:rsidR="00A047AC" w:rsidRPr="00264C27" w:rsidRDefault="00A047AC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 aus Rentenauskunft)</w:t>
            </w:r>
          </w:p>
        </w:tc>
        <w:bookmarkStart w:id="71" w:name="Text54"/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47AC" w:rsidRPr="004F6B4E" w:rsidRDefault="000C17E1" w:rsidP="00E52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="00732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94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047AC" w:rsidRPr="004F6B4E">
              <w:rPr>
                <w:rFonts w:ascii="Arial" w:hAnsi="Arial" w:cs="Arial"/>
                <w:sz w:val="18"/>
                <w:szCs w:val="18"/>
              </w:rPr>
              <w:t xml:space="preserve"> p.M.</w:t>
            </w:r>
            <w:r w:rsidR="007320DA">
              <w:rPr>
                <w:rFonts w:ascii="Arial" w:hAnsi="Arial" w:cs="Arial"/>
                <w:sz w:val="18"/>
                <w:szCs w:val="18"/>
              </w:rPr>
              <w:t xml:space="preserve"> ab Alter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C" w:rsidRPr="004F6B4E" w:rsidRDefault="000C17E1" w:rsidP="00E52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 </w:t>
            </w:r>
            <w:r w:rsidRPr="004F6B4E">
              <w:rPr>
                <w:rFonts w:ascii="Arial" w:hAnsi="Arial" w:cs="Arial"/>
                <w:sz w:val="18"/>
                <w:szCs w:val="18"/>
              </w:rPr>
              <w:t xml:space="preserve"> p.M.</w:t>
            </w:r>
            <w:r>
              <w:rPr>
                <w:rFonts w:ascii="Arial" w:hAnsi="Arial" w:cs="Arial"/>
                <w:sz w:val="18"/>
                <w:szCs w:val="18"/>
              </w:rPr>
              <w:t xml:space="preserve"> ab Alter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47AC" w:rsidRPr="00264C2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C" w:rsidRDefault="00A047AC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 bei </w:t>
            </w:r>
            <w:r w:rsidR="007320DA">
              <w:rPr>
                <w:rFonts w:ascii="Arial" w:hAnsi="Arial" w:cs="Arial"/>
                <w:sz w:val="20"/>
                <w:szCs w:val="20"/>
              </w:rPr>
              <w:t>Soz.-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320DA">
              <w:rPr>
                <w:rFonts w:ascii="Arial" w:hAnsi="Arial" w:cs="Arial"/>
                <w:sz w:val="20"/>
                <w:szCs w:val="20"/>
              </w:rPr>
              <w:t>ers.</w:t>
            </w:r>
            <w:r>
              <w:rPr>
                <w:rFonts w:ascii="Arial" w:hAnsi="Arial" w:cs="Arial"/>
                <w:sz w:val="20"/>
                <w:szCs w:val="20"/>
              </w:rPr>
              <w:t>-pflichtigem Berufsbeginn</w:t>
            </w:r>
          </w:p>
        </w:tc>
        <w:bookmarkStart w:id="72" w:name="Text55"/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47AC" w:rsidRPr="004F6B4E" w:rsidRDefault="000C17E1" w:rsidP="006E0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47AC" w:rsidRPr="004F6B4E">
              <w:rPr>
                <w:rFonts w:ascii="Arial" w:hAnsi="Arial" w:cs="Arial"/>
                <w:sz w:val="18"/>
                <w:szCs w:val="18"/>
              </w:rPr>
              <w:t xml:space="preserve"> Jahre</w:t>
            </w:r>
          </w:p>
        </w:tc>
        <w:bookmarkStart w:id="73" w:name="Text56"/>
        <w:tc>
          <w:tcPr>
            <w:tcW w:w="336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C" w:rsidRPr="004F6B4E" w:rsidRDefault="000C17E1" w:rsidP="006E0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47AC" w:rsidRPr="004F6B4E">
              <w:rPr>
                <w:rFonts w:ascii="Arial" w:hAnsi="Arial" w:cs="Arial"/>
                <w:sz w:val="18"/>
                <w:szCs w:val="18"/>
              </w:rPr>
              <w:t>Jahre</w:t>
            </w:r>
          </w:p>
        </w:tc>
      </w:tr>
      <w:tr w:rsidR="00A047AC" w:rsidRPr="00264C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C" w:rsidRPr="00264C27" w:rsidRDefault="00A047AC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aktuelles </w:t>
            </w:r>
            <w:r w:rsidR="007320DA">
              <w:rPr>
                <w:rFonts w:ascii="Arial" w:hAnsi="Arial" w:cs="Arial"/>
                <w:sz w:val="20"/>
                <w:szCs w:val="20"/>
              </w:rPr>
              <w:t>Soz.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320DA">
              <w:rPr>
                <w:rFonts w:ascii="Arial" w:hAnsi="Arial" w:cs="Arial"/>
                <w:sz w:val="20"/>
                <w:szCs w:val="20"/>
              </w:rPr>
              <w:t>ers.</w:t>
            </w:r>
            <w:r>
              <w:rPr>
                <w:rFonts w:ascii="Arial" w:hAnsi="Arial" w:cs="Arial"/>
                <w:sz w:val="20"/>
                <w:szCs w:val="20"/>
              </w:rPr>
              <w:t>-pflichtiges Brutto-Monatseinkommen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47AC" w:rsidRPr="004F6B4E" w:rsidRDefault="00A047AC" w:rsidP="00E52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bookmarkStart w:id="74" w:name="Text57"/>
          <w:p w:rsidR="00A047AC" w:rsidRPr="004F6B4E" w:rsidRDefault="000C17E1" w:rsidP="00E52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 w:rsidR="00A047AC" w:rsidRPr="004F6B4E">
              <w:rPr>
                <w:rFonts w:ascii="Arial" w:hAnsi="Arial" w:cs="Arial"/>
                <w:sz w:val="18"/>
                <w:szCs w:val="18"/>
              </w:rPr>
              <w:t xml:space="preserve"> €    p.M.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E1" w:rsidRPr="004F6B4E" w:rsidRDefault="000C17E1" w:rsidP="00E52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047AC" w:rsidRPr="004F6B4E" w:rsidRDefault="000C17E1" w:rsidP="00E52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6B4E">
              <w:rPr>
                <w:rFonts w:ascii="Arial" w:hAnsi="Arial" w:cs="Arial"/>
                <w:sz w:val="18"/>
                <w:szCs w:val="18"/>
              </w:rPr>
              <w:t xml:space="preserve"> €    p.M.</w:t>
            </w:r>
          </w:p>
        </w:tc>
      </w:tr>
      <w:tr w:rsidR="00084943" w:rsidRPr="00264C2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3" w:rsidRDefault="00084943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Beamtenpension oder Rente aus berufsständg. Versorgungswerk</w:t>
            </w:r>
          </w:p>
        </w:tc>
        <w:bookmarkStart w:id="75" w:name="Text58"/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4943" w:rsidRPr="004F6B4E" w:rsidRDefault="000C17E1" w:rsidP="00E52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 w:rsidR="00084943">
              <w:rPr>
                <w:rFonts w:ascii="Arial" w:hAnsi="Arial" w:cs="Arial"/>
                <w:sz w:val="18"/>
                <w:szCs w:val="18"/>
              </w:rPr>
              <w:t xml:space="preserve">  €  </w:t>
            </w:r>
            <w:r w:rsidR="00084943" w:rsidRPr="004F6B4E">
              <w:rPr>
                <w:rFonts w:ascii="Arial" w:hAnsi="Arial" w:cs="Arial"/>
                <w:sz w:val="18"/>
                <w:szCs w:val="18"/>
              </w:rPr>
              <w:t>p.M.</w:t>
            </w:r>
            <w:r w:rsidR="007320DA">
              <w:rPr>
                <w:rFonts w:ascii="Arial" w:hAnsi="Arial" w:cs="Arial"/>
                <w:sz w:val="18"/>
                <w:szCs w:val="18"/>
              </w:rPr>
              <w:t xml:space="preserve"> ab Alter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76" w:name="Text5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43" w:rsidRPr="004F6B4E" w:rsidRDefault="000C17E1" w:rsidP="00E52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€  </w:t>
            </w:r>
            <w:r w:rsidRPr="004F6B4E">
              <w:rPr>
                <w:rFonts w:ascii="Arial" w:hAnsi="Arial" w:cs="Arial"/>
                <w:sz w:val="18"/>
                <w:szCs w:val="18"/>
              </w:rPr>
              <w:t>p.M.</w:t>
            </w:r>
            <w:r>
              <w:rPr>
                <w:rFonts w:ascii="Arial" w:hAnsi="Arial" w:cs="Arial"/>
                <w:sz w:val="18"/>
                <w:szCs w:val="18"/>
              </w:rPr>
              <w:t xml:space="preserve"> ab Alter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17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086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0FB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FB8" w:rsidRPr="00E36991" w:rsidRDefault="00B70FB8" w:rsidP="007672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0FB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B8" w:rsidRPr="00E36991" w:rsidRDefault="00B70FB8" w:rsidP="007672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991">
              <w:rPr>
                <w:rFonts w:ascii="Arial" w:hAnsi="Arial" w:cs="Arial"/>
                <w:b/>
                <w:bCs/>
                <w:sz w:val="22"/>
                <w:szCs w:val="22"/>
              </w:rPr>
              <w:t>Altersvorsorgeverträge</w:t>
            </w:r>
          </w:p>
        </w:tc>
      </w:tr>
      <w:tr w:rsidR="00B70FB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0FB8" w:rsidRPr="004F6B4E" w:rsidRDefault="00B70FB8" w:rsidP="00767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0FB8" w:rsidRPr="004F6B4E" w:rsidRDefault="00B70FB8" w:rsidP="00767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4E">
              <w:rPr>
                <w:rFonts w:ascii="Arial" w:hAnsi="Arial" w:cs="Arial"/>
                <w:b/>
                <w:bCs/>
                <w:sz w:val="20"/>
                <w:szCs w:val="20"/>
              </w:rPr>
              <w:t>Vertragsart/</w:t>
            </w:r>
          </w:p>
          <w:p w:rsidR="00B70FB8" w:rsidRPr="004F6B4E" w:rsidRDefault="00B70FB8" w:rsidP="004F6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4E">
              <w:rPr>
                <w:rFonts w:ascii="Arial" w:hAnsi="Arial" w:cs="Arial"/>
                <w:b/>
                <w:bCs/>
                <w:sz w:val="20"/>
                <w:szCs w:val="20"/>
              </w:rPr>
              <w:t>Anbieter:</w:t>
            </w:r>
          </w:p>
          <w:p w:rsidR="00B70FB8" w:rsidRPr="004F6B4E" w:rsidRDefault="00B70FB8" w:rsidP="00767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0FB8" w:rsidRPr="004F6B4E" w:rsidRDefault="00B70FB8" w:rsidP="00767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0FB8" w:rsidRPr="004F6B4E" w:rsidRDefault="00B70FB8" w:rsidP="00767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4E">
              <w:rPr>
                <w:rFonts w:ascii="Arial" w:hAnsi="Arial" w:cs="Arial"/>
                <w:b/>
                <w:bCs/>
                <w:sz w:val="20"/>
                <w:szCs w:val="20"/>
              </w:rPr>
              <w:t>Zahl- weise:</w:t>
            </w:r>
          </w:p>
          <w:p w:rsidR="00B70FB8" w:rsidRPr="004F6B4E" w:rsidRDefault="00B70FB8" w:rsidP="00767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0FB8" w:rsidRPr="004F6B4E" w:rsidRDefault="00B70FB8" w:rsidP="007672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70FB8" w:rsidRPr="004F6B4E" w:rsidRDefault="00B70FB8" w:rsidP="007672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B4E">
              <w:rPr>
                <w:rFonts w:ascii="Arial" w:hAnsi="Arial" w:cs="Arial"/>
                <w:b/>
                <w:bCs/>
                <w:sz w:val="18"/>
                <w:szCs w:val="18"/>
              </w:rPr>
              <w:t>Beitrag aktuell:</w:t>
            </w:r>
          </w:p>
          <w:p w:rsidR="00B70FB8" w:rsidRPr="004F6B4E" w:rsidRDefault="00B70FB8" w:rsidP="007672E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70FB8" w:rsidRPr="004F6B4E" w:rsidRDefault="00B70FB8" w:rsidP="007672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4E">
              <w:rPr>
                <w:rFonts w:ascii="Arial" w:hAnsi="Arial" w:cs="Arial"/>
                <w:b/>
                <w:bCs/>
                <w:sz w:val="20"/>
                <w:szCs w:val="20"/>
              </w:rPr>
              <w:t>Dynamik: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0FB8" w:rsidRDefault="00B70FB8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86605F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ente* mtl. oder</w:t>
            </w:r>
          </w:p>
          <w:p w:rsidR="00B70FB8" w:rsidRDefault="00B70FB8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511B78">
              <w:rPr>
                <w:rFonts w:ascii="Arial" w:hAnsi="Arial" w:cs="Arial"/>
                <w:sz w:val="20"/>
                <w:szCs w:val="20"/>
              </w:rPr>
              <w:t>apitalleist</w:t>
            </w:r>
            <w:r>
              <w:rPr>
                <w:rFonts w:ascii="Arial" w:hAnsi="Arial" w:cs="Arial"/>
                <w:sz w:val="20"/>
                <w:szCs w:val="20"/>
              </w:rPr>
              <w:t>ung* oder</w:t>
            </w:r>
          </w:p>
          <w:p w:rsidR="00B70FB8" w:rsidRDefault="00B70FB8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733E65">
              <w:rPr>
                <w:rFonts w:ascii="Arial" w:hAnsi="Arial" w:cs="Arial"/>
                <w:b/>
                <w:bCs/>
              </w:rPr>
              <w:t>RKW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6B4E">
              <w:rPr>
                <w:rFonts w:ascii="Arial" w:hAnsi="Arial" w:cs="Arial"/>
                <w:sz w:val="16"/>
                <w:szCs w:val="16"/>
              </w:rPr>
              <w:t>Rückkaufswert</w:t>
            </w:r>
            <w:r w:rsidRPr="00733E6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0FB8" w:rsidRPr="00264C27" w:rsidRDefault="00B70FB8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4F6B4E">
              <w:rPr>
                <w:rFonts w:ascii="Arial" w:hAnsi="Arial" w:cs="Arial"/>
                <w:sz w:val="18"/>
                <w:szCs w:val="18"/>
              </w:rPr>
              <w:t>* inkl. Überschuss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B8" w:rsidRPr="004F6B4E" w:rsidRDefault="00B70FB8" w:rsidP="00767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4E">
              <w:rPr>
                <w:rFonts w:ascii="Arial" w:hAnsi="Arial" w:cs="Arial"/>
                <w:b/>
                <w:bCs/>
                <w:sz w:val="20"/>
                <w:szCs w:val="20"/>
              </w:rPr>
              <w:t>Beginn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B8" w:rsidRPr="004F6B4E" w:rsidRDefault="00B70FB8" w:rsidP="00767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4E">
              <w:rPr>
                <w:rFonts w:ascii="Arial" w:hAnsi="Arial" w:cs="Arial"/>
                <w:b/>
                <w:bCs/>
                <w:sz w:val="20"/>
                <w:szCs w:val="20"/>
              </w:rPr>
              <w:t>Ablauf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B8" w:rsidRPr="004F6B4E" w:rsidRDefault="00B70FB8" w:rsidP="00767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4E">
              <w:rPr>
                <w:rFonts w:ascii="Arial" w:hAnsi="Arial" w:cs="Arial"/>
                <w:b/>
                <w:bCs/>
                <w:sz w:val="20"/>
                <w:szCs w:val="20"/>
              </w:rPr>
              <w:t>Inter. /</w:t>
            </w:r>
          </w:p>
          <w:p w:rsidR="00B70FB8" w:rsidRPr="004F6B4E" w:rsidRDefault="00B70FB8" w:rsidP="00767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B4E">
              <w:rPr>
                <w:rFonts w:ascii="Arial" w:hAnsi="Arial" w:cs="Arial"/>
                <w:b/>
                <w:bCs/>
                <w:sz w:val="20"/>
                <w:szCs w:val="20"/>
              </w:rPr>
              <w:t>Eheg.</w:t>
            </w:r>
          </w:p>
        </w:tc>
      </w:tr>
      <w:tr w:rsidR="007320DA" w:rsidRPr="00264C27" w:rsidTr="007320D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7320DA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z.B. </w:t>
            </w: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Private Leibrente</w:t>
            </w:r>
          </w:p>
          <w:p w:rsidR="007320DA" w:rsidRPr="000013D8" w:rsidRDefault="007320DA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XY-Versicherung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1/12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105,00   €</w:t>
            </w:r>
          </w:p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5 %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7320DA" w:rsidP="007672E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7320DA" w:rsidP="007320DA">
            <w:pPr>
              <w:ind w:left="51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450,00 €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01.01.2000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01.01.2030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</w:p>
        </w:tc>
      </w:tr>
      <w:tr w:rsidR="007320DA" w:rsidRPr="00264C27" w:rsidTr="007320D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7320DA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z.B. </w:t>
            </w: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Direktvers. § 40 b</w:t>
            </w:r>
          </w:p>
          <w:p w:rsidR="007320DA" w:rsidRPr="000013D8" w:rsidRDefault="007320DA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XY-Versicherung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1/1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1.752,-   €</w:t>
            </w:r>
          </w:p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7320DA" w:rsidP="007320DA">
            <w:pPr>
              <w:ind w:left="29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86.000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,00</w:t>
            </w: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€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01.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.200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01.01.20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7320DA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3D8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</w:p>
        </w:tc>
      </w:tr>
    </w:tbl>
    <w:p w:rsidR="00A047AC" w:rsidRPr="00264C27" w:rsidRDefault="00A047AC" w:rsidP="00A047AC">
      <w:pPr>
        <w:rPr>
          <w:sz w:val="20"/>
          <w:szCs w:val="20"/>
        </w:rPr>
      </w:pP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718"/>
        <w:gridCol w:w="1299"/>
        <w:gridCol w:w="540"/>
        <w:gridCol w:w="1544"/>
        <w:gridCol w:w="1256"/>
        <w:gridCol w:w="1256"/>
        <w:gridCol w:w="663"/>
      </w:tblGrid>
      <w:tr w:rsidR="00400868" w:rsidRPr="00264C27" w:rsidTr="007320D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bookmarkStart w:id="77" w:name="Text60"/>
          <w:p w:rsidR="007320DA" w:rsidRPr="000013D8" w:rsidRDefault="000C17E1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xt61"/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xt62"/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63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80"/>
          </w:p>
        </w:tc>
        <w:bookmarkStart w:id="81" w:name="Text64"/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65"/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66"/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67"/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84"/>
          </w:p>
        </w:tc>
      </w:tr>
      <w:tr w:rsidR="00400868" w:rsidRPr="00264C27" w:rsidTr="007320D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00868" w:rsidRPr="00264C27" w:rsidTr="007320D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00868" w:rsidRPr="00264C27" w:rsidTr="007320D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00868" w:rsidRPr="00264C27" w:rsidTr="007320D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00868" w:rsidRPr="00264C27" w:rsidTr="007320D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00868" w:rsidRPr="00264C27" w:rsidTr="007320D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00868" w:rsidRPr="00264C27" w:rsidTr="007320D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00868" w:rsidRPr="00264C27" w:rsidTr="007320D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00868" w:rsidRPr="00264C27" w:rsidTr="007320D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A" w:rsidRPr="000013D8" w:rsidRDefault="000C17E1" w:rsidP="007672E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0C17E1"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:rsidR="00E52CFF" w:rsidRDefault="00E52CFF" w:rsidP="00063B1E">
      <w:pPr>
        <w:rPr>
          <w:sz w:val="20"/>
          <w:szCs w:val="20"/>
        </w:rPr>
      </w:pPr>
    </w:p>
    <w:p w:rsidR="00F24653" w:rsidRDefault="00E52CFF" w:rsidP="00063B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9"/>
        <w:gridCol w:w="3061"/>
        <w:gridCol w:w="3420"/>
      </w:tblGrid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B6" w:rsidRDefault="00883EB6" w:rsidP="00A142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426D" w:rsidRDefault="004F6B4E" w:rsidP="00A142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Anlage</w:t>
            </w:r>
          </w:p>
          <w:p w:rsidR="00487923" w:rsidRDefault="00487923" w:rsidP="00A047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 Ihre Versorgungssituation </w:t>
            </w:r>
            <w:r w:rsidR="00A047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 Ruhestand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nach Steuern und nach Berücksichtigung der KVdR zu ermitteln, benötigen wir hier Ihre</w:t>
            </w:r>
            <w:r w:rsidRPr="00264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erwarteten Alterseinkünfte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 Ruhestand.</w:t>
            </w:r>
          </w:p>
          <w:p w:rsidR="00487923" w:rsidRPr="00264C27" w:rsidRDefault="00487923" w:rsidP="00126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271" w:rsidRPr="00264C2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C833AF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Rentenangaben zum gewünschten Ruhestandsalter mit </w:t>
            </w:r>
            <w:bookmarkStart w:id="85" w:name="Text68"/>
            <w:r w:rsidR="00E52C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52CF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E52CFF" w:rsidRPr="00E52CF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52C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008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008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008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008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008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E52C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5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Jahren</w:t>
            </w: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C27">
              <w:rPr>
                <w:rFonts w:ascii="Arial" w:hAnsi="Arial" w:cs="Arial"/>
                <w:b/>
                <w:bCs/>
                <w:sz w:val="22"/>
                <w:szCs w:val="22"/>
              </w:rPr>
              <w:t>Nachgelagert besteuerte Leibrenten: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Rente aus der ges. RV</w:t>
            </w:r>
          </w:p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oder landw. Alterskasse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86" w:name="Text69"/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2CFF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  <w:bookmarkStart w:id="87" w:name="Text70"/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  <w:r w:rsidR="004879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7923"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F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... aus berufsständigem</w:t>
            </w:r>
          </w:p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64C27">
              <w:rPr>
                <w:rFonts w:ascii="Arial" w:hAnsi="Arial" w:cs="Arial"/>
                <w:sz w:val="20"/>
                <w:szCs w:val="20"/>
              </w:rPr>
              <w:t>Versorgungswerk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E65E60">
              <w:rPr>
                <w:rFonts w:ascii="Arial" w:hAnsi="Arial" w:cs="Arial"/>
                <w:sz w:val="20"/>
                <w:szCs w:val="20"/>
              </w:rPr>
              <w:t xml:space="preserve"> aus bestehender Basisrente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704271" w:rsidRPr="00264C2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704271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C27">
              <w:rPr>
                <w:rFonts w:ascii="Arial" w:hAnsi="Arial" w:cs="Arial"/>
                <w:b/>
                <w:bCs/>
                <w:sz w:val="22"/>
                <w:szCs w:val="22"/>
              </w:rPr>
              <w:t>Ertragsanteil besteuerte Leibrenten: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 xml:space="preserve">... aus </w:t>
            </w:r>
            <w:r w:rsidR="00A1426D">
              <w:rPr>
                <w:rFonts w:ascii="Arial" w:hAnsi="Arial" w:cs="Arial"/>
                <w:sz w:val="20"/>
                <w:szCs w:val="20"/>
              </w:rPr>
              <w:t>privater Leibrentenvers.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C8" w:rsidRDefault="00C833AF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 aus betrieblichen Renten nach</w:t>
            </w:r>
          </w:p>
          <w:p w:rsidR="00C833AF" w:rsidRPr="00264C27" w:rsidRDefault="00C833AF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40 b EStG (DV, PK, PF)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AF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AF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A1426D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... aus Zusatzversorgung VBL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704271" w:rsidRPr="00264C2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704271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C27">
              <w:rPr>
                <w:rFonts w:ascii="Arial" w:hAnsi="Arial" w:cs="Arial"/>
                <w:b/>
                <w:bCs/>
                <w:sz w:val="22"/>
                <w:szCs w:val="22"/>
              </w:rPr>
              <w:t>Versorgungsbezüge: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... Beamtenpension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263424">
              <w:rPr>
                <w:rFonts w:ascii="Arial" w:hAnsi="Arial" w:cs="Arial"/>
                <w:sz w:val="20"/>
                <w:szCs w:val="20"/>
              </w:rPr>
              <w:t xml:space="preserve"> U-Kasse, Pensionszusage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704271" w:rsidRPr="00264C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720" w:type="dxa"/>
            <w:gridSpan w:val="3"/>
            <w:tcBorders>
              <w:right w:val="single" w:sz="4" w:space="0" w:color="auto"/>
            </w:tcBorders>
            <w:vAlign w:val="center"/>
          </w:tcPr>
          <w:p w:rsidR="00704271" w:rsidRPr="00264C27" w:rsidRDefault="00704271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7923" w:rsidRPr="00264C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720" w:type="dxa"/>
            <w:gridSpan w:val="3"/>
            <w:tcBorders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2"/>
                <w:szCs w:val="22"/>
              </w:rPr>
            </w:pPr>
            <w:r w:rsidRPr="00264C27">
              <w:rPr>
                <w:rFonts w:ascii="Arial" w:hAnsi="Arial" w:cs="Arial"/>
                <w:b/>
                <w:bCs/>
                <w:sz w:val="22"/>
                <w:szCs w:val="22"/>
              </w:rPr>
              <w:t>Sonstige e</w:t>
            </w:r>
            <w:r w:rsidR="002E577D">
              <w:rPr>
                <w:rFonts w:ascii="Arial" w:hAnsi="Arial" w:cs="Arial"/>
                <w:b/>
                <w:bCs/>
                <w:sz w:val="22"/>
                <w:szCs w:val="22"/>
              </w:rPr>
              <w:t>rwartete Einkünfte im Ruhestand:</w:t>
            </w:r>
            <w:r w:rsidRPr="00264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2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C8" w:rsidRDefault="00C833AF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 </w:t>
            </w:r>
            <w:r w:rsidR="00704271">
              <w:rPr>
                <w:rFonts w:ascii="Arial" w:hAnsi="Arial" w:cs="Arial"/>
                <w:sz w:val="20"/>
                <w:szCs w:val="20"/>
              </w:rPr>
              <w:t>betriebliche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04271">
              <w:rPr>
                <w:rFonts w:ascii="Arial" w:hAnsi="Arial" w:cs="Arial"/>
                <w:sz w:val="20"/>
                <w:szCs w:val="20"/>
              </w:rPr>
              <w:t xml:space="preserve"> Renten nach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04271" w:rsidRDefault="00704271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3.63 EStG (DV, PK, PF) oder </w:t>
            </w:r>
          </w:p>
          <w:p w:rsidR="005432C0" w:rsidRPr="00264C27" w:rsidRDefault="00704271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betriebliche Riesterrente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2C0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0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2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704271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Riesterrente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271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32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704271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Weitere steuerpflichtige Einkünfte, z.B. aus selbst. Arbeit, Gewerbe, etc.</w:t>
            </w:r>
          </w:p>
        </w:tc>
        <w:bookmarkStart w:id="88" w:name="Text71"/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271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  <w:p w:rsidR="00E52CFF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  <w:p w:rsidR="00E52CFF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9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  <w:p w:rsidR="00E52CFF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F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CFF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  <w:p w:rsidR="00E52CFF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04271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704271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Einkünfte aus Vermietung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271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704271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Einkünfte aus Kapitalvermögen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271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704271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Arbeitslohn aus Beschäftigung</w:t>
            </w:r>
            <w:r>
              <w:rPr>
                <w:rFonts w:ascii="Arial" w:hAnsi="Arial" w:cs="Arial"/>
                <w:sz w:val="20"/>
                <w:szCs w:val="20"/>
              </w:rPr>
              <w:t xml:space="preserve"> im Ruhestand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271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  <w:bookmarkStart w:id="90" w:name="Text73"/>
      <w:tr w:rsidR="00400868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400868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298E" w:rsidRPr="0040086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271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71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</w:tr>
    </w:tbl>
    <w:p w:rsidR="00E52CFF" w:rsidRDefault="00E52CFF" w:rsidP="00487923">
      <w:pPr>
        <w:rPr>
          <w:sz w:val="20"/>
          <w:szCs w:val="20"/>
        </w:rPr>
      </w:pPr>
    </w:p>
    <w:p w:rsidR="00A047AC" w:rsidRDefault="00E52CFF" w:rsidP="004879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3060"/>
        <w:gridCol w:w="3099"/>
      </w:tblGrid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57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B6" w:rsidRDefault="00883EB6" w:rsidP="001103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7923" w:rsidRDefault="0011035B" w:rsidP="00883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Wenn eine genaue Bedarfsermittlung gewünscht ist, dann erfassen Sie hier die </w:t>
            </w:r>
            <w:r w:rsidR="00487923" w:rsidRPr="00264C27">
              <w:rPr>
                <w:rFonts w:ascii="Arial" w:hAnsi="Arial" w:cs="Arial"/>
                <w:b/>
                <w:bCs/>
                <w:sz w:val="22"/>
                <w:szCs w:val="22"/>
              </w:rPr>
              <w:t>aktuellen Ausgaben und Belastungen heute und im Ruhestand (nach heutiger Kaufkraft)</w:t>
            </w:r>
          </w:p>
          <w:p w:rsidR="00883EB6" w:rsidRPr="00264C27" w:rsidRDefault="00883EB6" w:rsidP="00126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C27">
              <w:rPr>
                <w:rFonts w:ascii="Arial" w:hAnsi="Arial" w:cs="Arial"/>
                <w:b/>
                <w:bCs/>
                <w:sz w:val="22"/>
                <w:szCs w:val="22"/>
              </w:rPr>
              <w:t>Wohnen: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C27">
              <w:rPr>
                <w:rFonts w:ascii="Arial" w:hAnsi="Arial" w:cs="Arial"/>
                <w:b/>
                <w:bCs/>
                <w:sz w:val="20"/>
                <w:szCs w:val="20"/>
              </w:rPr>
              <w:t>Heute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C27">
              <w:rPr>
                <w:rFonts w:ascii="Arial" w:hAnsi="Arial" w:cs="Arial"/>
                <w:b/>
                <w:bCs/>
                <w:sz w:val="20"/>
                <w:szCs w:val="20"/>
              </w:rPr>
              <w:t>im Ruhestand relevant?</w:t>
            </w:r>
          </w:p>
          <w:p w:rsidR="00487923" w:rsidRPr="00264C27" w:rsidRDefault="00487923" w:rsidP="001267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C27">
              <w:rPr>
                <w:rFonts w:ascii="Arial" w:hAnsi="Arial" w:cs="Arial"/>
                <w:b/>
                <w:bCs/>
                <w:sz w:val="20"/>
                <w:szCs w:val="20"/>
              </w:rPr>
              <w:t>(nach heutiger Kaufkraft)</w:t>
            </w: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990AC8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7923" w:rsidRPr="00264C27">
              <w:rPr>
                <w:rFonts w:ascii="Arial" w:hAnsi="Arial" w:cs="Arial"/>
                <w:sz w:val="20"/>
                <w:szCs w:val="20"/>
              </w:rPr>
              <w:t xml:space="preserve"> Monatsmiete</w:t>
            </w:r>
          </w:p>
          <w:p w:rsidR="00487923" w:rsidRPr="00264C27" w:rsidRDefault="00990AC8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298E" w:rsidRPr="0040086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7923" w:rsidRPr="00264C27">
              <w:rPr>
                <w:rFonts w:ascii="Arial" w:hAnsi="Arial" w:cs="Arial"/>
                <w:sz w:val="20"/>
                <w:szCs w:val="20"/>
              </w:rPr>
              <w:t xml:space="preserve"> Finanzierungsrate Eigenheim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bookmarkStart w:id="91" w:name="Text75"/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F" w:rsidRDefault="00E52CFF" w:rsidP="00E52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  <w:p w:rsidR="00487923" w:rsidRDefault="0078728C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11035B">
              <w:rPr>
                <w:rFonts w:ascii="Arial" w:hAnsi="Arial" w:cs="Arial"/>
                <w:sz w:val="20"/>
                <w:szCs w:val="20"/>
              </w:rPr>
              <w:t>/Nein</w:t>
            </w:r>
            <w:r w:rsidR="00E5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C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2C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2CFF" w:rsidRPr="00E52CFF">
              <w:rPr>
                <w:rFonts w:ascii="Arial" w:hAnsi="Arial" w:cs="Arial"/>
                <w:sz w:val="20"/>
                <w:szCs w:val="20"/>
              </w:rPr>
            </w:r>
            <w:r w:rsidR="00E52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C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923"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  <w:p w:rsidR="00487923" w:rsidRPr="00264C27" w:rsidRDefault="00487923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923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sofern Finanzierung Eigenheim:</w:t>
            </w:r>
          </w:p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5" w:rsidRDefault="00733E65" w:rsidP="00126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E65" w:rsidRDefault="00B54D81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33E65">
              <w:rPr>
                <w:rFonts w:ascii="Arial" w:hAnsi="Arial" w:cs="Arial"/>
                <w:sz w:val="20"/>
                <w:szCs w:val="20"/>
              </w:rPr>
              <w:t xml:space="preserve">rmittelte </w:t>
            </w:r>
            <w:r w:rsidR="00487923">
              <w:rPr>
                <w:rFonts w:ascii="Arial" w:hAnsi="Arial" w:cs="Arial"/>
                <w:sz w:val="20"/>
                <w:szCs w:val="20"/>
              </w:rPr>
              <w:t>Restschuld zum Ruhestandsbeginn</w:t>
            </w:r>
          </w:p>
          <w:p w:rsidR="00487923" w:rsidRDefault="00487923" w:rsidP="0073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Alter: </w:t>
            </w:r>
            <w:bookmarkStart w:id="92" w:name="Text78"/>
            <w:r w:rsidR="00E52C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52C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2CFF" w:rsidRPr="00E52CFF">
              <w:rPr>
                <w:rFonts w:ascii="Arial" w:hAnsi="Arial" w:cs="Arial"/>
                <w:sz w:val="20"/>
                <w:szCs w:val="20"/>
              </w:rPr>
            </w:r>
            <w:r w:rsidR="00E52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C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  <w:r w:rsidR="00E5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E65">
              <w:rPr>
                <w:rFonts w:ascii="Arial" w:hAnsi="Arial" w:cs="Arial"/>
                <w:sz w:val="20"/>
                <w:szCs w:val="20"/>
              </w:rPr>
              <w:t xml:space="preserve">in Höhe von </w:t>
            </w:r>
            <w:bookmarkStart w:id="93" w:name="Text79"/>
            <w:r w:rsidR="00E52C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2C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2CFF" w:rsidRPr="00E52CFF">
              <w:rPr>
                <w:rFonts w:ascii="Arial" w:hAnsi="Arial" w:cs="Arial"/>
                <w:sz w:val="20"/>
                <w:szCs w:val="20"/>
              </w:rPr>
            </w:r>
            <w:r w:rsidR="00E52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C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  <w:r w:rsidR="00733E6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bookmarkStart w:id="94" w:name="Text80"/>
          <w:p w:rsidR="00487923" w:rsidRPr="00264C27" w:rsidRDefault="00E52CFF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Nebenkosten, Instandhaltungen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78728C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</w:t>
            </w:r>
            <w:r w:rsidR="00E5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C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52C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2CFF" w:rsidRPr="00E52CFF">
              <w:rPr>
                <w:rFonts w:ascii="Arial" w:hAnsi="Arial" w:cs="Arial"/>
                <w:sz w:val="20"/>
                <w:szCs w:val="20"/>
              </w:rPr>
            </w:r>
            <w:r w:rsidR="00E52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2C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2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bookmarkStart w:id="95" w:name="Text74"/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4C27">
              <w:rPr>
                <w:rFonts w:ascii="Arial" w:hAnsi="Arial" w:cs="Arial"/>
                <w:sz w:val="20"/>
                <w:szCs w:val="20"/>
              </w:rPr>
              <w:t>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9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C27">
              <w:rPr>
                <w:rFonts w:ascii="Arial" w:hAnsi="Arial" w:cs="Arial"/>
                <w:b/>
                <w:bCs/>
                <w:sz w:val="22"/>
                <w:szCs w:val="22"/>
              </w:rPr>
              <w:t>Lebenshaltung:</w:t>
            </w: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Lebenshaltung Selbst/Eltern</w:t>
            </w:r>
          </w:p>
        </w:tc>
        <w:bookmarkStart w:id="96" w:name="Text76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  <w:r w:rsidR="00487923"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Lebenshaltung Kinder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beruflich veranlasste Kosten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KFZ-Kosten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Sachversicherungsbeiträge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bookmarkStart w:id="97" w:name="Text77"/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C27">
              <w:rPr>
                <w:rFonts w:ascii="Arial" w:hAnsi="Arial" w:cs="Arial"/>
                <w:b/>
                <w:bCs/>
                <w:sz w:val="22"/>
                <w:szCs w:val="22"/>
              </w:rPr>
              <w:t>Lebensqualität:</w:t>
            </w:r>
          </w:p>
        </w:tc>
      </w:tr>
      <w:tr w:rsidR="0078728C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Pr="00264C27" w:rsidRDefault="0011035B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Reisen/</w:t>
            </w:r>
            <w:r w:rsidR="0078728C" w:rsidRPr="00264C27">
              <w:rPr>
                <w:rFonts w:ascii="Arial" w:hAnsi="Arial" w:cs="Arial"/>
                <w:sz w:val="20"/>
                <w:szCs w:val="20"/>
              </w:rPr>
              <w:t>Urlaubsrücklagen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28C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Default="00E52CFF" w:rsidP="00E52CF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tr w:rsidR="0078728C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Pr="00264C27" w:rsidRDefault="0078728C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Hobbies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28C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Default="00E52CFF" w:rsidP="00E52CF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tr w:rsidR="0078728C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Pr="00264C27" w:rsidRDefault="0078728C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Mitgliedschaften/Vereine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28C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Default="00E52CFF" w:rsidP="00E52CF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tr w:rsidR="0078728C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Pr="00264C27" w:rsidRDefault="00E52CFF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28C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Default="00E52CFF" w:rsidP="00E52CF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C27">
              <w:rPr>
                <w:rFonts w:ascii="Arial" w:hAnsi="Arial" w:cs="Arial"/>
                <w:b/>
                <w:bCs/>
                <w:sz w:val="22"/>
                <w:szCs w:val="22"/>
              </w:rPr>
              <w:t>Sparen, Vorsorgen:</w:t>
            </w: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 xml:space="preserve">Gesundheitsvorsorge Krankenversicherung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Sparrate BU + Altersvorsorge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8C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Pr="00264C27" w:rsidRDefault="0078728C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Ansparung kurz- bis mittelfristig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28C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Default="00E52CFF" w:rsidP="00E52CF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tr w:rsidR="0078728C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Pr="00264C27" w:rsidRDefault="0078728C" w:rsidP="0012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64C27">
              <w:rPr>
                <w:rFonts w:ascii="Arial" w:hAnsi="Arial" w:cs="Arial"/>
                <w:sz w:val="20"/>
                <w:szCs w:val="20"/>
              </w:rPr>
              <w:t>onstige Raten, Darlehen- und Belastungen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28C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8C" w:rsidRDefault="00E52CFF" w:rsidP="00E52CFF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  <w:tr w:rsidR="00487923" w:rsidRPr="00264C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487923" w:rsidP="00126714">
            <w:pPr>
              <w:rPr>
                <w:rFonts w:ascii="Arial" w:hAnsi="Arial" w:cs="Arial"/>
                <w:sz w:val="20"/>
                <w:szCs w:val="20"/>
              </w:rPr>
            </w:pPr>
            <w:r w:rsidRPr="00264C27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4C27">
              <w:rPr>
                <w:rFonts w:ascii="Arial" w:hAnsi="Arial" w:cs="Arial"/>
                <w:sz w:val="20"/>
                <w:szCs w:val="20"/>
              </w:rPr>
              <w:t xml:space="preserve"> €    p.M.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3" w:rsidRPr="00264C27" w:rsidRDefault="00E52CFF" w:rsidP="00E52C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27">
              <w:rPr>
                <w:rFonts w:ascii="Arial" w:hAnsi="Arial" w:cs="Arial"/>
                <w:sz w:val="20"/>
                <w:szCs w:val="20"/>
              </w:rPr>
              <w:t>€ p.M.</w:t>
            </w:r>
          </w:p>
        </w:tc>
      </w:tr>
    </w:tbl>
    <w:p w:rsidR="00063B1E" w:rsidRDefault="00063B1E" w:rsidP="00063B1E">
      <w:pPr>
        <w:rPr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3060"/>
        <w:gridCol w:w="3240"/>
      </w:tblGrid>
      <w:tr w:rsidR="00A047AC" w:rsidRPr="00AA1D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B6" w:rsidRDefault="00883EB6" w:rsidP="00A047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47AC" w:rsidRDefault="00A047AC" w:rsidP="00A047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Wenn Sie die Günstigerprüfung zur Basisrente (Rürup) durchführen wollen, </w:t>
            </w:r>
          </w:p>
          <w:p w:rsidR="002E0E21" w:rsidRDefault="00A047AC" w:rsidP="007672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erfassen Sie hier die derzeitigen Alters-</w:t>
            </w:r>
            <w:r w:rsidR="002E0E21">
              <w:rPr>
                <w:rFonts w:ascii="Arial" w:hAnsi="Arial" w:cs="Arial"/>
                <w:b/>
                <w:bCs/>
                <w:sz w:val="22"/>
                <w:szCs w:val="22"/>
              </w:rPr>
              <w:t>, Basis-Krankenversicherungs-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und </w:t>
            </w:r>
          </w:p>
          <w:p w:rsidR="00A047AC" w:rsidRDefault="00A047AC" w:rsidP="007672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Sonstigen Vorsorgeaufwendungen</w:t>
            </w:r>
          </w:p>
          <w:p w:rsidR="00A047AC" w:rsidRDefault="00A047AC" w:rsidP="00767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77775">
              <w:rPr>
                <w:rFonts w:ascii="Arial" w:hAnsi="Arial" w:cs="Arial"/>
                <w:sz w:val="22"/>
                <w:szCs w:val="22"/>
              </w:rPr>
              <w:t>Bei AN werden die AN-Beitragsanteile zur SV automatisch errechnet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83EB6" w:rsidRPr="00877775" w:rsidRDefault="00883EB6" w:rsidP="00767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7AC" w:rsidRPr="0057664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C" w:rsidRPr="00576646" w:rsidRDefault="00A047AC" w:rsidP="00767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47AC" w:rsidRPr="00576646" w:rsidRDefault="00A047AC" w:rsidP="00767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646">
              <w:rPr>
                <w:rFonts w:ascii="Arial" w:hAnsi="Arial" w:cs="Arial"/>
                <w:b/>
                <w:bCs/>
                <w:sz w:val="20"/>
                <w:szCs w:val="20"/>
              </w:rPr>
              <w:t>Interessent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C" w:rsidRPr="00576646" w:rsidRDefault="00A047AC" w:rsidP="00767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646">
              <w:rPr>
                <w:rFonts w:ascii="Arial" w:hAnsi="Arial" w:cs="Arial"/>
                <w:b/>
                <w:bCs/>
                <w:sz w:val="20"/>
                <w:szCs w:val="20"/>
              </w:rPr>
              <w:t>Ehegatte</w:t>
            </w:r>
          </w:p>
        </w:tc>
      </w:tr>
      <w:tr w:rsidR="002E0E21" w:rsidRPr="00576646" w:rsidTr="0038065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1" w:rsidRPr="00380659" w:rsidRDefault="002E0E21" w:rsidP="00380659">
            <w:pPr>
              <w:rPr>
                <w:rFonts w:ascii="Arial" w:hAnsi="Arial" w:cs="Arial"/>
                <w:sz w:val="22"/>
                <w:szCs w:val="22"/>
              </w:rPr>
            </w:pPr>
            <w:r w:rsidRPr="00380659">
              <w:rPr>
                <w:rFonts w:ascii="Arial" w:hAnsi="Arial" w:cs="Arial"/>
                <w:b/>
                <w:sz w:val="22"/>
                <w:szCs w:val="22"/>
              </w:rPr>
              <w:t xml:space="preserve">Jährliche Altersvorsorgeaufwendungen zur </w:t>
            </w:r>
            <w:r w:rsidR="00380659" w:rsidRPr="00380659">
              <w:rPr>
                <w:rFonts w:ascii="Arial" w:hAnsi="Arial" w:cs="Arial"/>
                <w:b/>
                <w:sz w:val="22"/>
                <w:szCs w:val="22"/>
              </w:rPr>
              <w:t>Schicht1</w:t>
            </w:r>
            <w:r w:rsidRPr="00380659">
              <w:rPr>
                <w:rFonts w:ascii="Arial" w:hAnsi="Arial" w:cs="Arial"/>
                <w:b/>
                <w:sz w:val="22"/>
                <w:szCs w:val="22"/>
              </w:rPr>
              <w:t xml:space="preserve"> nach § 10 Abs. 1 Nr. 2 a, b EStG</w:t>
            </w:r>
          </w:p>
        </w:tc>
      </w:tr>
      <w:tr w:rsidR="00380659" w:rsidRPr="0057664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Pr="00576646" w:rsidRDefault="00380659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Beiträge zur freiw. ges. RV</w:t>
            </w:r>
          </w:p>
          <w:p w:rsidR="00380659" w:rsidRPr="00576646" w:rsidRDefault="00380659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oder landw. Alterskasse</w:t>
            </w:r>
            <w:r>
              <w:rPr>
                <w:rFonts w:ascii="Arial" w:hAnsi="Arial" w:cs="Arial"/>
                <w:sz w:val="20"/>
                <w:szCs w:val="20"/>
              </w:rPr>
              <w:t>, Seekasse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</w:tr>
      <w:tr w:rsidR="00380659" w:rsidRPr="005766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Pr="00576646" w:rsidRDefault="00380659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... zum berufsständigen Versorgungswerk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</w:tr>
      <w:tr w:rsidR="00380659" w:rsidRPr="0057664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Pr="00576646" w:rsidRDefault="00380659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>.... zu einer bestehenden Basisrente (Rürup)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</w:tr>
      <w:tr w:rsidR="002E0E21" w:rsidRPr="00576646" w:rsidTr="0038065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1" w:rsidRPr="00380659" w:rsidRDefault="002E0E21" w:rsidP="00380659">
            <w:pPr>
              <w:rPr>
                <w:rFonts w:ascii="Arial" w:hAnsi="Arial" w:cs="Arial"/>
                <w:sz w:val="20"/>
                <w:szCs w:val="20"/>
              </w:rPr>
            </w:pPr>
            <w:r w:rsidRPr="00380659">
              <w:rPr>
                <w:rFonts w:ascii="Arial" w:hAnsi="Arial" w:cs="Arial"/>
                <w:b/>
                <w:sz w:val="20"/>
                <w:szCs w:val="20"/>
              </w:rPr>
              <w:t>Jährliche Vorsorgeaufwendungen zur Basis-Kranken- und Pflegeversicherung nach BürgEntlG-KV</w:t>
            </w:r>
          </w:p>
        </w:tc>
      </w:tr>
      <w:tr w:rsidR="00380659" w:rsidRPr="00576646" w:rsidTr="00380659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Default="00380659" w:rsidP="002E0E21">
            <w:pPr>
              <w:rPr>
                <w:rFonts w:ascii="Arial" w:hAnsi="Arial" w:cs="Arial"/>
                <w:sz w:val="20"/>
                <w:szCs w:val="20"/>
              </w:rPr>
            </w:pPr>
            <w:r w:rsidRPr="00762373">
              <w:rPr>
                <w:rFonts w:ascii="Arial" w:hAnsi="Arial" w:cs="Arial"/>
                <w:sz w:val="20"/>
                <w:szCs w:val="20"/>
              </w:rPr>
              <w:t>Beiträge zur Basis-KV, PKV, Pflege, bei Selbstständigen freiwillige GKV,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659" w:rsidRPr="00210091" w:rsidRDefault="00380659" w:rsidP="002E0E21">
            <w:pPr>
              <w:rPr>
                <w:rFonts w:ascii="Arial" w:hAnsi="Arial" w:cs="Arial"/>
                <w:sz w:val="18"/>
                <w:szCs w:val="18"/>
              </w:rPr>
            </w:pPr>
            <w:r w:rsidRPr="00380659">
              <w:rPr>
                <w:rFonts w:ascii="Arial" w:hAnsi="Arial" w:cs="Arial"/>
                <w:b/>
                <w:sz w:val="20"/>
                <w:szCs w:val="20"/>
                <w:u w:val="single"/>
              </w:rPr>
              <w:t>ohne</w:t>
            </w:r>
            <w:r w:rsidRPr="00762373">
              <w:rPr>
                <w:rFonts w:ascii="Arial" w:hAnsi="Arial" w:cs="Arial"/>
                <w:sz w:val="20"/>
                <w:szCs w:val="20"/>
              </w:rPr>
              <w:t xml:space="preserve"> Komfortleistungen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</w:tr>
      <w:tr w:rsidR="002E0E21" w:rsidRPr="00576646" w:rsidTr="0038065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1" w:rsidRPr="00380659" w:rsidRDefault="002E0E21" w:rsidP="00380659">
            <w:pPr>
              <w:rPr>
                <w:rFonts w:ascii="Arial" w:hAnsi="Arial" w:cs="Arial"/>
                <w:sz w:val="22"/>
                <w:szCs w:val="22"/>
              </w:rPr>
            </w:pPr>
            <w:r w:rsidRPr="00380659">
              <w:rPr>
                <w:rFonts w:ascii="Arial" w:hAnsi="Arial" w:cs="Arial"/>
                <w:b/>
                <w:sz w:val="22"/>
                <w:szCs w:val="22"/>
              </w:rPr>
              <w:t>Jährliche sonstige Vorsorgeaufwendungen nach § 10 Abs. 1 Nr. 3 a, b EStG</w:t>
            </w:r>
          </w:p>
        </w:tc>
      </w:tr>
      <w:tr w:rsidR="00380659" w:rsidRPr="00576646" w:rsidTr="00380659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Default="00380659" w:rsidP="00762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Beiträge zu </w:t>
            </w:r>
            <w:r w:rsidRPr="00380659">
              <w:rPr>
                <w:rFonts w:ascii="Arial" w:hAnsi="Arial" w:cs="Arial"/>
                <w:sz w:val="20"/>
                <w:szCs w:val="20"/>
              </w:rPr>
              <w:t>KV-Komfortleistungen, amb., stat., Zahn-Z</w:t>
            </w:r>
            <w:r w:rsidRPr="00380659">
              <w:rPr>
                <w:rFonts w:ascii="Arial" w:hAnsi="Arial" w:cs="Arial"/>
                <w:sz w:val="20"/>
                <w:szCs w:val="20"/>
              </w:rPr>
              <w:t>u</w:t>
            </w:r>
            <w:r w:rsidRPr="00380659">
              <w:rPr>
                <w:rFonts w:ascii="Arial" w:hAnsi="Arial" w:cs="Arial"/>
                <w:sz w:val="20"/>
                <w:szCs w:val="20"/>
              </w:rPr>
              <w:t xml:space="preserve">satz-KV, </w:t>
            </w:r>
          </w:p>
          <w:p w:rsidR="00380659" w:rsidRPr="00210091" w:rsidRDefault="00380659" w:rsidP="00762373">
            <w:pPr>
              <w:rPr>
                <w:rFonts w:ascii="Arial" w:hAnsi="Arial" w:cs="Arial"/>
                <w:sz w:val="18"/>
                <w:szCs w:val="18"/>
              </w:rPr>
            </w:pPr>
            <w:r w:rsidRPr="00380659">
              <w:rPr>
                <w:rFonts w:ascii="Arial" w:hAnsi="Arial" w:cs="Arial"/>
                <w:sz w:val="20"/>
                <w:szCs w:val="20"/>
              </w:rPr>
              <w:t>KH-Tagegeld, Krankentagegeld, Kur-TG, Reise-KV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</w:tr>
      <w:tr w:rsidR="00380659" w:rsidRPr="00576646" w:rsidTr="00380659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Default="00380659" w:rsidP="00762373">
            <w:pPr>
              <w:rPr>
                <w:rFonts w:ascii="Arial" w:hAnsi="Arial" w:cs="Arial"/>
                <w:sz w:val="20"/>
                <w:szCs w:val="20"/>
              </w:rPr>
            </w:pPr>
            <w:r w:rsidRPr="00762373">
              <w:rPr>
                <w:rFonts w:ascii="Arial" w:hAnsi="Arial" w:cs="Arial"/>
                <w:sz w:val="20"/>
                <w:szCs w:val="20"/>
              </w:rPr>
              <w:t xml:space="preserve">BU-/ EU-Vers., Unfallvers., Haftpflicht Risiko-LV,  KLV/RV </w:t>
            </w:r>
            <w:r w:rsidRPr="00380659">
              <w:rPr>
                <w:rFonts w:ascii="Arial" w:hAnsi="Arial" w:cs="Arial"/>
                <w:b/>
                <w:sz w:val="20"/>
                <w:szCs w:val="20"/>
                <w:u w:val="single"/>
              </w:rPr>
              <w:t>ohne</w:t>
            </w:r>
            <w:r w:rsidRPr="00762373">
              <w:rPr>
                <w:rFonts w:ascii="Arial" w:hAnsi="Arial" w:cs="Arial"/>
                <w:sz w:val="20"/>
                <w:szCs w:val="20"/>
              </w:rPr>
              <w:t xml:space="preserve"> Kapita</w:t>
            </w:r>
            <w:r w:rsidRPr="00762373">
              <w:rPr>
                <w:rFonts w:ascii="Arial" w:hAnsi="Arial" w:cs="Arial"/>
                <w:sz w:val="20"/>
                <w:szCs w:val="20"/>
              </w:rPr>
              <w:t>l</w:t>
            </w:r>
            <w:r w:rsidRPr="00762373">
              <w:rPr>
                <w:rFonts w:ascii="Arial" w:hAnsi="Arial" w:cs="Arial"/>
                <w:sz w:val="20"/>
                <w:szCs w:val="20"/>
              </w:rPr>
              <w:t>wahlrecht</w:t>
            </w:r>
          </w:p>
          <w:p w:rsidR="00380659" w:rsidRPr="00576646" w:rsidRDefault="00380659" w:rsidP="00762373">
            <w:pPr>
              <w:rPr>
                <w:rFonts w:ascii="Arial" w:hAnsi="Arial" w:cs="Arial"/>
                <w:sz w:val="20"/>
                <w:szCs w:val="20"/>
              </w:rPr>
            </w:pPr>
            <w:r w:rsidRPr="00762373">
              <w:rPr>
                <w:rFonts w:ascii="Arial" w:hAnsi="Arial" w:cs="Arial"/>
                <w:sz w:val="20"/>
                <w:szCs w:val="20"/>
              </w:rPr>
              <w:t xml:space="preserve"> - Abschluss bis 31.12.04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</w:tr>
      <w:tr w:rsidR="00380659" w:rsidRPr="00576646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Pr="00576646" w:rsidRDefault="00380659" w:rsidP="007672EB">
            <w:pPr>
              <w:rPr>
                <w:rFonts w:ascii="Arial" w:hAnsi="Arial" w:cs="Arial"/>
                <w:sz w:val="20"/>
                <w:szCs w:val="20"/>
              </w:rPr>
            </w:pPr>
            <w:r w:rsidRPr="00576646">
              <w:rPr>
                <w:rFonts w:ascii="Arial" w:hAnsi="Arial" w:cs="Arial"/>
                <w:sz w:val="20"/>
                <w:szCs w:val="20"/>
              </w:rPr>
              <w:t xml:space="preserve">... zur Kap.- LV/ </w:t>
            </w:r>
            <w:r>
              <w:rPr>
                <w:rFonts w:ascii="Arial" w:hAnsi="Arial" w:cs="Arial"/>
                <w:sz w:val="20"/>
                <w:szCs w:val="20"/>
              </w:rPr>
              <w:t xml:space="preserve">Renten-versicherung </w:t>
            </w:r>
            <w:r w:rsidRPr="00E346A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mit</w:t>
            </w:r>
            <w:r>
              <w:rPr>
                <w:rFonts w:ascii="Arial" w:hAnsi="Arial" w:cs="Arial"/>
                <w:sz w:val="20"/>
                <w:szCs w:val="20"/>
              </w:rPr>
              <w:t xml:space="preserve"> Kapital</w:t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wahlrecht </w:t>
            </w:r>
            <w:r>
              <w:rPr>
                <w:rFonts w:ascii="Arial" w:hAnsi="Arial" w:cs="Arial"/>
                <w:sz w:val="20"/>
                <w:szCs w:val="20"/>
              </w:rPr>
              <w:t xml:space="preserve">- Abschluss </w:t>
            </w:r>
            <w:r w:rsidRPr="00576646">
              <w:rPr>
                <w:rFonts w:ascii="Arial" w:hAnsi="Arial" w:cs="Arial"/>
                <w:sz w:val="20"/>
                <w:szCs w:val="20"/>
              </w:rPr>
              <w:t xml:space="preserve">bis 12.2004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59" w:rsidRPr="00576646" w:rsidRDefault="00380659" w:rsidP="0038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CF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646">
              <w:rPr>
                <w:rFonts w:ascii="Arial" w:hAnsi="Arial" w:cs="Arial"/>
                <w:sz w:val="20"/>
                <w:szCs w:val="20"/>
              </w:rPr>
              <w:t>€  p.A.</w:t>
            </w:r>
          </w:p>
        </w:tc>
      </w:tr>
      <w:bookmarkStart w:id="98" w:name="Text82"/>
      <w:tr w:rsidR="00A047AC" w:rsidRPr="0057664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C" w:rsidRPr="00576646" w:rsidRDefault="00CA4E2C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7BDD" w:rsidRPr="00CA4E2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83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C" w:rsidRPr="00576646" w:rsidRDefault="00CA4E2C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7BDD" w:rsidRPr="00CA4E2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84"/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C" w:rsidRPr="00576646" w:rsidRDefault="00CA4E2C" w:rsidP="00767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7BDD" w:rsidRPr="00CA4E2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08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A047AC" w:rsidRDefault="00A047AC" w:rsidP="00063B1E">
      <w:pPr>
        <w:rPr>
          <w:sz w:val="20"/>
          <w:szCs w:val="20"/>
        </w:rPr>
      </w:pPr>
    </w:p>
    <w:p w:rsidR="00A047AC" w:rsidRDefault="00A047AC" w:rsidP="00063B1E">
      <w:pPr>
        <w:rPr>
          <w:sz w:val="20"/>
          <w:szCs w:val="20"/>
        </w:rPr>
      </w:pPr>
    </w:p>
    <w:p w:rsidR="00063B1E" w:rsidRPr="00576646" w:rsidRDefault="00CA4E2C" w:rsidP="00063B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  <w:r w:rsidRPr="00576646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Beantwortung der </w:t>
      </w:r>
      <w:r w:rsidRPr="00576646">
        <w:rPr>
          <w:rFonts w:ascii="Arial" w:hAnsi="Arial" w:cs="Arial"/>
          <w:sz w:val="20"/>
          <w:szCs w:val="20"/>
        </w:rPr>
        <w:t xml:space="preserve">vorgenannten Fragen </w:t>
      </w:r>
      <w:r>
        <w:rPr>
          <w:rFonts w:ascii="Arial" w:hAnsi="Arial" w:cs="Arial"/>
          <w:sz w:val="20"/>
          <w:szCs w:val="20"/>
        </w:rPr>
        <w:t>dient der</w:t>
      </w:r>
      <w:r w:rsidRPr="005766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Erstellung einer unverbindlichen Ruhestandsprognose</w:t>
      </w:r>
      <w:r w:rsidRPr="0057664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Der Fragebogen erhebt</w:t>
      </w:r>
      <w:r w:rsidRPr="00576646">
        <w:rPr>
          <w:rFonts w:ascii="Arial" w:hAnsi="Arial" w:cs="Arial"/>
          <w:sz w:val="20"/>
          <w:szCs w:val="20"/>
        </w:rPr>
        <w:t xml:space="preserve"> kein</w:t>
      </w:r>
      <w:r>
        <w:rPr>
          <w:rFonts w:ascii="Arial" w:hAnsi="Arial" w:cs="Arial"/>
          <w:sz w:val="20"/>
          <w:szCs w:val="20"/>
        </w:rPr>
        <w:t xml:space="preserve">en Anspruch auf Vollständigkeit und basiert auf Ihren Angaben nach dem derzeitigen Datenstand. Änderungen in der Zukunft sind höchstwahrscheinlich und erfordern eine Anpassung der Prognoserechnung. </w:t>
      </w:r>
      <w:r w:rsidRPr="00576646">
        <w:rPr>
          <w:rFonts w:ascii="Arial" w:hAnsi="Arial" w:cs="Arial"/>
          <w:sz w:val="20"/>
          <w:szCs w:val="20"/>
        </w:rPr>
        <w:t xml:space="preserve">Soweit Sie weitere Anforderungen </w:t>
      </w:r>
      <w:r>
        <w:rPr>
          <w:rFonts w:ascii="Arial" w:hAnsi="Arial" w:cs="Arial"/>
          <w:sz w:val="20"/>
          <w:szCs w:val="20"/>
        </w:rPr>
        <w:t xml:space="preserve">oder Angaben </w:t>
      </w:r>
      <w:r w:rsidRPr="00576646">
        <w:rPr>
          <w:rFonts w:ascii="Arial" w:hAnsi="Arial" w:cs="Arial"/>
          <w:sz w:val="20"/>
          <w:szCs w:val="20"/>
        </w:rPr>
        <w:t>bezüglich Ihrer Altersvorsorge mitteilen möchten, notieren Sie diese bitte hier:</w:t>
      </w:r>
    </w:p>
    <w:p w:rsidR="007441C1" w:rsidRPr="00576646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Pr="00576646" w:rsidRDefault="007441C1" w:rsidP="007441C1">
      <w:pPr>
        <w:rPr>
          <w:rFonts w:ascii="Arial" w:hAnsi="Arial" w:cs="Arial"/>
          <w:sz w:val="20"/>
          <w:szCs w:val="20"/>
        </w:rPr>
      </w:pPr>
    </w:p>
    <w:bookmarkStart w:id="101" w:name="Text85"/>
    <w:p w:rsidR="007441C1" w:rsidRPr="00576646" w:rsidRDefault="007441C1" w:rsidP="0074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5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A4E2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1"/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5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A4E2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Pr="00576646" w:rsidRDefault="007441C1" w:rsidP="0074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5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A4E2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Unabhängig von der reinen Altersvorsorgeberatung wünsche(n) ich/wir Beratung zu folgenden Themen in einem separaten Termin:</w:t>
      </w: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Pr="0040086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Einkommenssicherung bei Erwerbs- oder Berufsunfähigkeit</w:t>
      </w: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Pr="0040086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Sicherung der Hinterbliebenenversorgung im Todesfall</w:t>
      </w: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Pr="0040086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Versicherungsschutz für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A4E2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Default="007441C1" w:rsidP="007441C1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Pr="0040086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Geldanlage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A4E2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441C1" w:rsidRDefault="007441C1" w:rsidP="007441C1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Pr="0040086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Sonstiges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A4E2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Soweit zuvor neue Beratungsthemen genannt sind, so sind diese Themen nicht Gegenstand der aktuellen Altersvorsorgeprognose. </w:t>
      </w: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Hierzu ist eine separate Terminierung vorgesehen/gewünscht für den  </w:t>
      </w:r>
      <w:bookmarkStart w:id="102" w:name="Text86"/>
      <w:r>
        <w:rPr>
          <w:rFonts w:ascii="Arial" w:hAnsi="Arial" w:cs="Arial"/>
          <w:sz w:val="20"/>
          <w:szCs w:val="20"/>
        </w:rPr>
        <w:fldChar w:fldCharType="begin">
          <w:ffData>
            <w:name w:val="Text86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A4E2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2"/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Pr="0027415F" w:rsidRDefault="007441C1" w:rsidP="007441C1">
      <w:pPr>
        <w:rPr>
          <w:rFonts w:ascii="Arial" w:hAnsi="Arial" w:cs="Arial"/>
          <w:b/>
          <w:bCs/>
          <w:sz w:val="20"/>
          <w:szCs w:val="20"/>
        </w:rPr>
      </w:pPr>
      <w:r w:rsidRPr="0027415F">
        <w:rPr>
          <w:rFonts w:ascii="Arial" w:hAnsi="Arial" w:cs="Arial"/>
          <w:b/>
          <w:bCs/>
          <w:sz w:val="20"/>
          <w:szCs w:val="20"/>
        </w:rPr>
        <w:t>Einwilligung zur Datenerhebung und Verarbeitung</w:t>
      </w: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willige(n) ich/wir ein, dass der Makler/Vermittler die hier erhobenen Daten im Rahmen seiner Tätigkeit mittels EDV speichert und analysiert.</w:t>
      </w:r>
    </w:p>
    <w:p w:rsidR="007441C1" w:rsidRPr="0027415F" w:rsidRDefault="007441C1" w:rsidP="007441C1">
      <w:pPr>
        <w:rPr>
          <w:rFonts w:ascii="Arial" w:hAnsi="Arial" w:cs="Arial"/>
          <w:b/>
          <w:bCs/>
          <w:sz w:val="20"/>
          <w:szCs w:val="20"/>
        </w:rPr>
      </w:pP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  <w:r w:rsidRPr="00576646">
        <w:rPr>
          <w:rFonts w:ascii="Arial" w:hAnsi="Arial" w:cs="Arial"/>
          <w:sz w:val="20"/>
          <w:szCs w:val="20"/>
        </w:rPr>
        <w:t>Ihre Angaben dienen der weiteren Altersvorsorgeberatung und Strategieentwicklung und werden von uns selbstverständlich vertraulich behandelt.</w:t>
      </w:r>
    </w:p>
    <w:p w:rsidR="007441C1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Pr="00576646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Pr="00576646" w:rsidRDefault="007441C1" w:rsidP="007441C1">
      <w:pPr>
        <w:rPr>
          <w:rFonts w:ascii="Arial" w:hAnsi="Arial" w:cs="Arial"/>
          <w:sz w:val="20"/>
          <w:szCs w:val="20"/>
        </w:rPr>
      </w:pPr>
    </w:p>
    <w:p w:rsidR="007441C1" w:rsidRPr="00576646" w:rsidRDefault="007441C1" w:rsidP="007441C1">
      <w:pPr>
        <w:rPr>
          <w:sz w:val="20"/>
          <w:szCs w:val="20"/>
        </w:rPr>
      </w:pPr>
    </w:p>
    <w:p w:rsidR="007441C1" w:rsidRPr="00576646" w:rsidRDefault="007441C1" w:rsidP="007441C1">
      <w:pPr>
        <w:rPr>
          <w:sz w:val="20"/>
          <w:szCs w:val="20"/>
        </w:rPr>
      </w:pPr>
    </w:p>
    <w:p w:rsidR="007441C1" w:rsidRPr="00576646" w:rsidRDefault="007441C1" w:rsidP="007441C1">
      <w:pPr>
        <w:rPr>
          <w:sz w:val="20"/>
          <w:szCs w:val="20"/>
        </w:rPr>
      </w:pPr>
      <w:r w:rsidRPr="00576646">
        <w:rPr>
          <w:sz w:val="20"/>
          <w:szCs w:val="20"/>
        </w:rPr>
        <w:t xml:space="preserve">___________________________ </w:t>
      </w:r>
      <w:r>
        <w:rPr>
          <w:sz w:val="20"/>
          <w:szCs w:val="20"/>
        </w:rPr>
        <w:t xml:space="preserve">    </w:t>
      </w:r>
      <w:r w:rsidRPr="005766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76646">
        <w:rPr>
          <w:sz w:val="20"/>
          <w:szCs w:val="20"/>
        </w:rPr>
        <w:t xml:space="preserve">_________________________   </w:t>
      </w:r>
      <w:r>
        <w:rPr>
          <w:sz w:val="20"/>
          <w:szCs w:val="20"/>
        </w:rPr>
        <w:t xml:space="preserve">           </w:t>
      </w:r>
      <w:r w:rsidRPr="00576646">
        <w:rPr>
          <w:sz w:val="20"/>
          <w:szCs w:val="20"/>
        </w:rPr>
        <w:t>_________________________</w:t>
      </w:r>
    </w:p>
    <w:p w:rsidR="007441C1" w:rsidRPr="00576646" w:rsidRDefault="007441C1" w:rsidP="007441C1">
      <w:pPr>
        <w:rPr>
          <w:rFonts w:ascii="Arial" w:hAnsi="Arial" w:cs="Arial"/>
          <w:sz w:val="20"/>
          <w:szCs w:val="20"/>
        </w:rPr>
      </w:pPr>
      <w:r w:rsidRPr="00576646">
        <w:rPr>
          <w:rFonts w:ascii="Arial" w:hAnsi="Arial" w:cs="Arial"/>
          <w:sz w:val="20"/>
          <w:szCs w:val="20"/>
        </w:rPr>
        <w:t>Ort, Datum</w:t>
      </w:r>
      <w:r w:rsidRPr="00576646">
        <w:rPr>
          <w:rFonts w:ascii="Arial" w:hAnsi="Arial" w:cs="Arial"/>
          <w:sz w:val="20"/>
          <w:szCs w:val="20"/>
        </w:rPr>
        <w:tab/>
      </w:r>
      <w:r w:rsidRPr="00576646">
        <w:rPr>
          <w:rFonts w:ascii="Arial" w:hAnsi="Arial" w:cs="Arial"/>
          <w:sz w:val="20"/>
          <w:szCs w:val="20"/>
        </w:rPr>
        <w:tab/>
      </w:r>
      <w:r w:rsidRPr="00576646">
        <w:rPr>
          <w:rFonts w:ascii="Arial" w:hAnsi="Arial" w:cs="Arial"/>
          <w:sz w:val="20"/>
          <w:szCs w:val="20"/>
        </w:rPr>
        <w:tab/>
      </w:r>
      <w:r w:rsidRPr="00576646">
        <w:rPr>
          <w:rFonts w:ascii="Arial" w:hAnsi="Arial" w:cs="Arial"/>
          <w:sz w:val="20"/>
          <w:szCs w:val="20"/>
        </w:rPr>
        <w:tab/>
        <w:t>Unterschrift Interessent</w:t>
      </w:r>
      <w:r w:rsidRPr="00576646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576646">
        <w:rPr>
          <w:rFonts w:ascii="Arial" w:hAnsi="Arial" w:cs="Arial"/>
          <w:sz w:val="20"/>
          <w:szCs w:val="20"/>
        </w:rPr>
        <w:t xml:space="preserve"> Unterschrift Ehegatte</w:t>
      </w:r>
    </w:p>
    <w:p w:rsidR="002F7929" w:rsidRPr="00F56437" w:rsidRDefault="002F7929" w:rsidP="00F2424A"/>
    <w:sectPr w:rsidR="002F7929" w:rsidRPr="00F56437" w:rsidSect="0021670B">
      <w:footerReference w:type="default" r:id="rId7"/>
      <w:pgSz w:w="11906" w:h="16838"/>
      <w:pgMar w:top="540" w:right="92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526" w:rsidRDefault="00386526">
      <w:r>
        <w:separator/>
      </w:r>
    </w:p>
  </w:endnote>
  <w:endnote w:type="continuationSeparator" w:id="1">
    <w:p w:rsidR="00386526" w:rsidRDefault="0038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59" w:rsidRPr="004976D3" w:rsidRDefault="00380659" w:rsidP="00CA4E2C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 w:rsidRPr="004976D3">
      <w:rPr>
        <w:rFonts w:ascii="Arial" w:hAnsi="Arial" w:cs="Arial"/>
        <w:sz w:val="18"/>
        <w:szCs w:val="18"/>
      </w:rPr>
      <w:t>©Finanzportal24 GmbH 2009</w:t>
    </w:r>
    <w:r w:rsidRPr="004976D3">
      <w:rPr>
        <w:rFonts w:ascii="Arial" w:hAnsi="Arial" w:cs="Arial"/>
        <w:sz w:val="18"/>
        <w:szCs w:val="18"/>
      </w:rPr>
      <w:tab/>
      <w:t xml:space="preserve">Seite </w:t>
    </w:r>
    <w:r w:rsidRPr="004976D3">
      <w:rPr>
        <w:rFonts w:ascii="Arial" w:hAnsi="Arial" w:cs="Arial"/>
        <w:sz w:val="18"/>
        <w:szCs w:val="18"/>
      </w:rPr>
      <w:fldChar w:fldCharType="begin"/>
    </w:r>
    <w:r w:rsidRPr="004976D3">
      <w:rPr>
        <w:rFonts w:ascii="Arial" w:hAnsi="Arial" w:cs="Arial"/>
        <w:sz w:val="18"/>
        <w:szCs w:val="18"/>
      </w:rPr>
      <w:instrText xml:space="preserve"> PAGE </w:instrText>
    </w:r>
    <w:r w:rsidRPr="004976D3">
      <w:rPr>
        <w:rFonts w:ascii="Arial" w:hAnsi="Arial" w:cs="Arial"/>
        <w:sz w:val="18"/>
        <w:szCs w:val="18"/>
      </w:rPr>
      <w:fldChar w:fldCharType="separate"/>
    </w:r>
    <w:r w:rsidR="003F7D97">
      <w:rPr>
        <w:rFonts w:ascii="Arial" w:hAnsi="Arial" w:cs="Arial"/>
        <w:noProof/>
        <w:sz w:val="18"/>
        <w:szCs w:val="18"/>
      </w:rPr>
      <w:t>8</w:t>
    </w:r>
    <w:r w:rsidRPr="004976D3">
      <w:rPr>
        <w:rFonts w:ascii="Arial" w:hAnsi="Arial" w:cs="Arial"/>
        <w:sz w:val="18"/>
        <w:szCs w:val="18"/>
      </w:rPr>
      <w:fldChar w:fldCharType="end"/>
    </w:r>
    <w:r w:rsidRPr="004976D3">
      <w:rPr>
        <w:rFonts w:ascii="Arial" w:hAnsi="Arial" w:cs="Arial"/>
        <w:sz w:val="18"/>
        <w:szCs w:val="18"/>
      </w:rPr>
      <w:t xml:space="preserve"> von </w:t>
    </w:r>
    <w:r w:rsidRPr="004976D3">
      <w:rPr>
        <w:rFonts w:ascii="Arial" w:hAnsi="Arial" w:cs="Arial"/>
        <w:sz w:val="18"/>
        <w:szCs w:val="18"/>
      </w:rPr>
      <w:fldChar w:fldCharType="begin"/>
    </w:r>
    <w:r w:rsidRPr="004976D3">
      <w:rPr>
        <w:rFonts w:ascii="Arial" w:hAnsi="Arial" w:cs="Arial"/>
        <w:sz w:val="18"/>
        <w:szCs w:val="18"/>
      </w:rPr>
      <w:instrText xml:space="preserve"> NUMPAGES </w:instrText>
    </w:r>
    <w:r w:rsidRPr="004976D3">
      <w:rPr>
        <w:rFonts w:ascii="Arial" w:hAnsi="Arial" w:cs="Arial"/>
        <w:sz w:val="18"/>
        <w:szCs w:val="18"/>
      </w:rPr>
      <w:fldChar w:fldCharType="separate"/>
    </w:r>
    <w:r w:rsidR="003F7D97">
      <w:rPr>
        <w:rFonts w:ascii="Arial" w:hAnsi="Arial" w:cs="Arial"/>
        <w:noProof/>
        <w:sz w:val="18"/>
        <w:szCs w:val="18"/>
      </w:rPr>
      <w:t>8</w:t>
    </w:r>
    <w:r w:rsidRPr="004976D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526" w:rsidRDefault="00386526">
      <w:r>
        <w:separator/>
      </w:r>
    </w:p>
  </w:footnote>
  <w:footnote w:type="continuationSeparator" w:id="1">
    <w:p w:rsidR="00386526" w:rsidRDefault="00386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4AAC"/>
    <w:multiLevelType w:val="hybridMultilevel"/>
    <w:tmpl w:val="F034BD64"/>
    <w:lvl w:ilvl="0" w:tplc="AD1200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86526"/>
    <w:rsid w:val="00000B3D"/>
    <w:rsid w:val="000060A9"/>
    <w:rsid w:val="0003477C"/>
    <w:rsid w:val="00035C89"/>
    <w:rsid w:val="000549EC"/>
    <w:rsid w:val="00063B1E"/>
    <w:rsid w:val="00077BB8"/>
    <w:rsid w:val="00083DB8"/>
    <w:rsid w:val="00084943"/>
    <w:rsid w:val="000C17E1"/>
    <w:rsid w:val="000D0991"/>
    <w:rsid w:val="0011035B"/>
    <w:rsid w:val="00126714"/>
    <w:rsid w:val="001475E8"/>
    <w:rsid w:val="00153645"/>
    <w:rsid w:val="0015580B"/>
    <w:rsid w:val="001943EA"/>
    <w:rsid w:val="00195100"/>
    <w:rsid w:val="001C298E"/>
    <w:rsid w:val="001D3899"/>
    <w:rsid w:val="001E3FE3"/>
    <w:rsid w:val="001F0F9A"/>
    <w:rsid w:val="00201422"/>
    <w:rsid w:val="0021670B"/>
    <w:rsid w:val="00221F64"/>
    <w:rsid w:val="002268E1"/>
    <w:rsid w:val="00263424"/>
    <w:rsid w:val="0027415F"/>
    <w:rsid w:val="002A21B8"/>
    <w:rsid w:val="002A2B64"/>
    <w:rsid w:val="002B409F"/>
    <w:rsid w:val="002C036A"/>
    <w:rsid w:val="002D2CE7"/>
    <w:rsid w:val="002D57FD"/>
    <w:rsid w:val="002E05D0"/>
    <w:rsid w:val="002E0E21"/>
    <w:rsid w:val="002E4CF5"/>
    <w:rsid w:val="002E577D"/>
    <w:rsid w:val="002E60F0"/>
    <w:rsid w:val="002F03DD"/>
    <w:rsid w:val="002F7929"/>
    <w:rsid w:val="00334734"/>
    <w:rsid w:val="00335D1E"/>
    <w:rsid w:val="00366C75"/>
    <w:rsid w:val="00380659"/>
    <w:rsid w:val="00383E81"/>
    <w:rsid w:val="00386526"/>
    <w:rsid w:val="003A01E1"/>
    <w:rsid w:val="003A251F"/>
    <w:rsid w:val="003D4093"/>
    <w:rsid w:val="003E69A1"/>
    <w:rsid w:val="003F429A"/>
    <w:rsid w:val="003F7D97"/>
    <w:rsid w:val="00400868"/>
    <w:rsid w:val="00407761"/>
    <w:rsid w:val="00454521"/>
    <w:rsid w:val="00460449"/>
    <w:rsid w:val="004742CA"/>
    <w:rsid w:val="00484D24"/>
    <w:rsid w:val="00487923"/>
    <w:rsid w:val="004937FF"/>
    <w:rsid w:val="004976D3"/>
    <w:rsid w:val="004B4C28"/>
    <w:rsid w:val="004F6B4E"/>
    <w:rsid w:val="005077C6"/>
    <w:rsid w:val="005412DB"/>
    <w:rsid w:val="005432C0"/>
    <w:rsid w:val="00546B2F"/>
    <w:rsid w:val="005559DC"/>
    <w:rsid w:val="0057604A"/>
    <w:rsid w:val="00576646"/>
    <w:rsid w:val="005B0682"/>
    <w:rsid w:val="005C00E7"/>
    <w:rsid w:val="005E0DDA"/>
    <w:rsid w:val="005F5CFC"/>
    <w:rsid w:val="00627430"/>
    <w:rsid w:val="00630CFE"/>
    <w:rsid w:val="00646C0D"/>
    <w:rsid w:val="00663FE4"/>
    <w:rsid w:val="006661F4"/>
    <w:rsid w:val="00672074"/>
    <w:rsid w:val="006917F8"/>
    <w:rsid w:val="00696E51"/>
    <w:rsid w:val="006D415F"/>
    <w:rsid w:val="006D5E13"/>
    <w:rsid w:val="006E0064"/>
    <w:rsid w:val="006F3E21"/>
    <w:rsid w:val="00702753"/>
    <w:rsid w:val="00704271"/>
    <w:rsid w:val="00711467"/>
    <w:rsid w:val="00725FA3"/>
    <w:rsid w:val="007320DA"/>
    <w:rsid w:val="00733E65"/>
    <w:rsid w:val="00742706"/>
    <w:rsid w:val="007441C1"/>
    <w:rsid w:val="007564B7"/>
    <w:rsid w:val="00762373"/>
    <w:rsid w:val="007672EB"/>
    <w:rsid w:val="007777A8"/>
    <w:rsid w:val="00780BED"/>
    <w:rsid w:val="0078728C"/>
    <w:rsid w:val="007A3FA7"/>
    <w:rsid w:val="007B56EE"/>
    <w:rsid w:val="007C040B"/>
    <w:rsid w:val="007C0B08"/>
    <w:rsid w:val="007E4068"/>
    <w:rsid w:val="007E5DF3"/>
    <w:rsid w:val="007E680F"/>
    <w:rsid w:val="007F5A1B"/>
    <w:rsid w:val="0083491A"/>
    <w:rsid w:val="0087624F"/>
    <w:rsid w:val="00877775"/>
    <w:rsid w:val="00883EB6"/>
    <w:rsid w:val="00887E6A"/>
    <w:rsid w:val="008978CE"/>
    <w:rsid w:val="008B13AD"/>
    <w:rsid w:val="008D057F"/>
    <w:rsid w:val="008E4BE3"/>
    <w:rsid w:val="008F1E0B"/>
    <w:rsid w:val="008F31AA"/>
    <w:rsid w:val="00903818"/>
    <w:rsid w:val="0090381A"/>
    <w:rsid w:val="009148F4"/>
    <w:rsid w:val="00915FE3"/>
    <w:rsid w:val="0092608A"/>
    <w:rsid w:val="009302E2"/>
    <w:rsid w:val="00943DD4"/>
    <w:rsid w:val="009443D2"/>
    <w:rsid w:val="009511D4"/>
    <w:rsid w:val="0098025F"/>
    <w:rsid w:val="00990AC8"/>
    <w:rsid w:val="009A5065"/>
    <w:rsid w:val="009B215E"/>
    <w:rsid w:val="009C085E"/>
    <w:rsid w:val="009D5395"/>
    <w:rsid w:val="009D5440"/>
    <w:rsid w:val="00A0273F"/>
    <w:rsid w:val="00A04026"/>
    <w:rsid w:val="00A047AC"/>
    <w:rsid w:val="00A1426D"/>
    <w:rsid w:val="00A24C6E"/>
    <w:rsid w:val="00A62674"/>
    <w:rsid w:val="00A7227A"/>
    <w:rsid w:val="00A77BDD"/>
    <w:rsid w:val="00A77EE3"/>
    <w:rsid w:val="00A82260"/>
    <w:rsid w:val="00A86F5B"/>
    <w:rsid w:val="00AA1D54"/>
    <w:rsid w:val="00AB3976"/>
    <w:rsid w:val="00AB5A11"/>
    <w:rsid w:val="00AC0327"/>
    <w:rsid w:val="00AF234E"/>
    <w:rsid w:val="00AF5A45"/>
    <w:rsid w:val="00B2389F"/>
    <w:rsid w:val="00B34312"/>
    <w:rsid w:val="00B40ABD"/>
    <w:rsid w:val="00B54D81"/>
    <w:rsid w:val="00B5767B"/>
    <w:rsid w:val="00B70FB8"/>
    <w:rsid w:val="00BA758D"/>
    <w:rsid w:val="00BB6AC8"/>
    <w:rsid w:val="00BC2501"/>
    <w:rsid w:val="00BD414B"/>
    <w:rsid w:val="00BD4B83"/>
    <w:rsid w:val="00C06E5D"/>
    <w:rsid w:val="00C22E19"/>
    <w:rsid w:val="00C37130"/>
    <w:rsid w:val="00C54AF4"/>
    <w:rsid w:val="00C55266"/>
    <w:rsid w:val="00C63B36"/>
    <w:rsid w:val="00C71464"/>
    <w:rsid w:val="00C76E33"/>
    <w:rsid w:val="00C81726"/>
    <w:rsid w:val="00C833AF"/>
    <w:rsid w:val="00CA4E2C"/>
    <w:rsid w:val="00CB2E7C"/>
    <w:rsid w:val="00CB636E"/>
    <w:rsid w:val="00CC1F45"/>
    <w:rsid w:val="00CD1CC6"/>
    <w:rsid w:val="00D32CDC"/>
    <w:rsid w:val="00D45C58"/>
    <w:rsid w:val="00D73984"/>
    <w:rsid w:val="00DA36E7"/>
    <w:rsid w:val="00DE57CA"/>
    <w:rsid w:val="00DF7121"/>
    <w:rsid w:val="00E346A1"/>
    <w:rsid w:val="00E52CFF"/>
    <w:rsid w:val="00E578CF"/>
    <w:rsid w:val="00E65034"/>
    <w:rsid w:val="00E65E60"/>
    <w:rsid w:val="00EA19C9"/>
    <w:rsid w:val="00EC035F"/>
    <w:rsid w:val="00EE7EF8"/>
    <w:rsid w:val="00EF60EB"/>
    <w:rsid w:val="00F02434"/>
    <w:rsid w:val="00F2424A"/>
    <w:rsid w:val="00F24653"/>
    <w:rsid w:val="00F46C02"/>
    <w:rsid w:val="00F56437"/>
    <w:rsid w:val="00F669A8"/>
    <w:rsid w:val="00F7377D"/>
    <w:rsid w:val="00F74B50"/>
    <w:rsid w:val="00F97352"/>
    <w:rsid w:val="00FB25A0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link w:val="berschrift1Zchn"/>
    <w:uiPriority w:val="9"/>
    <w:qFormat/>
    <w:rsid w:val="0067207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741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41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608A"/>
  </w:style>
  <w:style w:type="character" w:customStyle="1" w:styleId="berschrift1Zchn">
    <w:name w:val="Überschrift 1 Zchn"/>
    <w:link w:val="berschrift1"/>
    <w:uiPriority w:val="9"/>
    <w:rsid w:val="00672074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Finanzportal24\Finanzplaner\Vorlagen\Kundendat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Kundendaten</Template>
  <TotalTime>0</TotalTime>
  <Pages>8</Pages>
  <Words>2305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Kundendaten zur Altersvorsorgeberatung</vt:lpstr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Kundendaten zur Altersvorsorgeberatung</dc:title>
  <dc:creator>rinkl</dc:creator>
  <cp:lastModifiedBy>rinkl</cp:lastModifiedBy>
  <cp:revision>1</cp:revision>
  <cp:lastPrinted>2007-07-04T14:19:00Z</cp:lastPrinted>
  <dcterms:created xsi:type="dcterms:W3CDTF">2014-01-16T17:50:00Z</dcterms:created>
  <dcterms:modified xsi:type="dcterms:W3CDTF">2014-01-16T17:52:00Z</dcterms:modified>
</cp:coreProperties>
</file>